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2F" w:rsidRPr="00087125" w:rsidRDefault="00667A2F" w:rsidP="00D07B52">
      <w:pPr>
        <w:rPr>
          <w:rFonts w:ascii="Calibri" w:hAnsi="Calibri"/>
          <w:color w:val="1F497D"/>
          <w:sz w:val="26"/>
          <w:szCs w:val="26"/>
        </w:rPr>
      </w:pPr>
      <w:r w:rsidRPr="00277459">
        <w:rPr>
          <w:rFonts w:ascii="Helvetica" w:eastAsia="MS Mincho" w:hAnsi="Helvetica" w:cs="Helvetica"/>
          <w:noProof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05pt;height:79.8pt;visibility:visible">
            <v:imagedata r:id="rId6" o:title=""/>
          </v:shape>
        </w:pict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rFonts w:ascii="Calibri" w:hAnsi="Calibri"/>
          <w:color w:val="1F497D"/>
          <w:sz w:val="26"/>
          <w:szCs w:val="26"/>
        </w:rPr>
        <w:t>President: Christianne Brodén</w:t>
      </w:r>
    </w:p>
    <w:p w:rsidR="00667A2F" w:rsidRPr="001A1101" w:rsidRDefault="00667A2F" w:rsidP="00D07B52">
      <w:pPr>
        <w:rPr>
          <w:rFonts w:ascii="Calibri" w:hAnsi="Calibri"/>
          <w:color w:val="1F497D"/>
          <w:sz w:val="26"/>
          <w:szCs w:val="26"/>
        </w:rPr>
      </w:pPr>
      <w:r w:rsidRPr="00087125">
        <w:rPr>
          <w:rFonts w:ascii="Calibri" w:hAnsi="Calibri"/>
          <w:color w:val="1F497D"/>
          <w:sz w:val="26"/>
          <w:szCs w:val="26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ab/>
        <w:t xml:space="preserve">                  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Sekreterare: Christina Svensson</w:t>
      </w:r>
    </w:p>
    <w:p w:rsidR="00667A2F" w:rsidRDefault="00667A2F" w:rsidP="00D07B52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Mark Inner Wheel Club</w:t>
      </w:r>
    </w:p>
    <w:p w:rsidR="00667A2F" w:rsidRPr="00627A1D" w:rsidRDefault="00667A2F" w:rsidP="00D07B52">
      <w:pPr>
        <w:rPr>
          <w:rFonts w:ascii="Calibri" w:hAnsi="Calibri"/>
          <w:b/>
          <w:color w:val="1F497D"/>
          <w:sz w:val="28"/>
          <w:szCs w:val="28"/>
        </w:rPr>
      </w:pPr>
      <w:r w:rsidRPr="00581C3A">
        <w:rPr>
          <w:rFonts w:ascii="Calibri" w:hAnsi="Calibri"/>
          <w:b/>
          <w:color w:val="1F497D"/>
          <w:sz w:val="28"/>
          <w:szCs w:val="28"/>
        </w:rPr>
        <w:t>Distrikt 236</w:t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 xml:space="preserve">Månadsbrev </w:t>
      </w:r>
      <w:r>
        <w:rPr>
          <w:rFonts w:ascii="Calibri" w:hAnsi="Calibri"/>
          <w:color w:val="1F497D"/>
          <w:sz w:val="26"/>
          <w:szCs w:val="26"/>
        </w:rPr>
        <w:t>7</w:t>
      </w:r>
    </w:p>
    <w:p w:rsidR="00667A2F" w:rsidRPr="00087125" w:rsidRDefault="00667A2F" w:rsidP="00D07B52">
      <w:pPr>
        <w:rPr>
          <w:rFonts w:ascii="Calibri" w:hAnsi="Calibri"/>
          <w:color w:val="1F497D"/>
          <w:sz w:val="26"/>
          <w:szCs w:val="26"/>
        </w:rPr>
      </w:pPr>
      <w:r w:rsidRPr="00581C3A">
        <w:rPr>
          <w:rFonts w:ascii="Calibri" w:hAnsi="Calibri"/>
          <w:b/>
          <w:color w:val="1F497D"/>
          <w:sz w:val="26"/>
          <w:szCs w:val="26"/>
        </w:rPr>
        <w:t>Sverige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2018-12-11</w:t>
      </w:r>
    </w:p>
    <w:p w:rsidR="00667A2F" w:rsidRDefault="00667A2F" w:rsidP="00D07B52">
      <w:pPr>
        <w:rPr>
          <w:rFonts w:ascii="Calibri" w:hAnsi="Calibri"/>
          <w:color w:val="1F497D"/>
        </w:rPr>
      </w:pPr>
      <w:r w:rsidRPr="00547C10">
        <w:rPr>
          <w:rFonts w:ascii="Calibri" w:hAnsi="Calibri"/>
          <w:color w:val="1F497D"/>
        </w:rPr>
        <w:tab/>
      </w:r>
      <w:r w:rsidRPr="00547C10">
        <w:rPr>
          <w:rFonts w:ascii="Calibri" w:hAnsi="Calibri"/>
          <w:color w:val="1F497D"/>
        </w:rPr>
        <w:tab/>
      </w:r>
    </w:p>
    <w:p w:rsidR="00667A2F" w:rsidRDefault="00667A2F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 w:rsidRPr="007A78FF">
        <w:rPr>
          <w:rFonts w:ascii="Calibri" w:hAnsi="Calibri"/>
          <w:color w:val="1F497D"/>
          <w:sz w:val="32"/>
          <w:szCs w:val="32"/>
        </w:rPr>
        <w:t>Världspresidentens tema</w:t>
      </w:r>
    </w:p>
    <w:p w:rsidR="00667A2F" w:rsidRDefault="00667A2F" w:rsidP="00D07B52">
      <w:pPr>
        <w:ind w:firstLine="2608"/>
        <w:rPr>
          <w:rFonts w:ascii="Calibri" w:hAnsi="Calibri"/>
          <w:i/>
          <w:color w:val="1F497D"/>
          <w:sz w:val="36"/>
          <w:szCs w:val="36"/>
        </w:rPr>
      </w:pPr>
      <w:r>
        <w:rPr>
          <w:rFonts w:ascii="Calibri" w:hAnsi="Calibri"/>
          <w:i/>
          <w:color w:val="1F497D"/>
          <w:sz w:val="36"/>
          <w:szCs w:val="36"/>
        </w:rPr>
        <w:t>Empower and Evolve</w:t>
      </w:r>
    </w:p>
    <w:p w:rsidR="00667A2F" w:rsidRPr="00D07B52" w:rsidRDefault="00667A2F" w:rsidP="00D07B52">
      <w:pPr>
        <w:ind w:firstLine="2608"/>
        <w:rPr>
          <w:rFonts w:ascii="Calibri" w:hAnsi="Calibri"/>
          <w:i/>
          <w:color w:val="1F497D"/>
          <w:sz w:val="36"/>
          <w:szCs w:val="36"/>
        </w:rPr>
      </w:pPr>
      <w:r>
        <w:rPr>
          <w:rFonts w:ascii="Calibri" w:hAnsi="Calibri"/>
          <w:b/>
          <w:bCs/>
        </w:rPr>
        <w:t xml:space="preserve">(ge möjlighet och förändra/utveckla) </w:t>
      </w:r>
    </w:p>
    <w:p w:rsidR="00667A2F" w:rsidRPr="00AC5EC0" w:rsidRDefault="00667A2F" w:rsidP="00D07B52">
      <w:pPr>
        <w:rPr>
          <w:rFonts w:ascii="Calibri" w:hAnsi="Calibri"/>
          <w:i/>
          <w:color w:val="1F497D"/>
          <w:sz w:val="28"/>
          <w:szCs w:val="28"/>
        </w:rPr>
      </w:pPr>
    </w:p>
    <w:p w:rsidR="00667A2F" w:rsidRDefault="00667A2F" w:rsidP="00D07B52">
      <w:pPr>
        <w:rPr>
          <w:rFonts w:ascii="Calibri" w:hAnsi="Calibri" w:cs="Arial"/>
        </w:rPr>
      </w:pPr>
      <w:r w:rsidRPr="005859A0">
        <w:rPr>
          <w:rFonts w:ascii="Calibri" w:hAnsi="Calibri" w:cs="Arial"/>
          <w:b/>
          <w:sz w:val="26"/>
          <w:szCs w:val="26"/>
        </w:rPr>
        <w:t>Kallelse</w:t>
      </w:r>
      <w:r>
        <w:rPr>
          <w:rFonts w:ascii="Calibri" w:hAnsi="Calibri" w:cs="Arial"/>
          <w:sz w:val="26"/>
          <w:szCs w:val="26"/>
        </w:rPr>
        <w:tab/>
        <w:t xml:space="preserve">      </w:t>
      </w:r>
      <w:r w:rsidRPr="00DD613A">
        <w:rPr>
          <w:rFonts w:ascii="Calibri" w:hAnsi="Calibri" w:cs="Arial"/>
        </w:rPr>
        <w:t>Kära IW</w:t>
      </w:r>
      <w:r>
        <w:rPr>
          <w:rFonts w:ascii="Calibri" w:hAnsi="Calibri" w:cs="Arial"/>
        </w:rPr>
        <w:t xml:space="preserve"> </w:t>
      </w:r>
      <w:r w:rsidRPr="00DD613A">
        <w:rPr>
          <w:rFonts w:ascii="Calibri" w:hAnsi="Calibri" w:cs="Arial"/>
        </w:rPr>
        <w:t>-vänner</w:t>
      </w:r>
      <w:r>
        <w:rPr>
          <w:rFonts w:ascii="Calibri" w:hAnsi="Calibri" w:cs="Arial"/>
        </w:rPr>
        <w:t>!</w:t>
      </w:r>
    </w:p>
    <w:p w:rsidR="00667A2F" w:rsidRDefault="00667A2F" w:rsidP="00514257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 Inner Wheel dagen firar vi den 10 januari i Örbygården.</w:t>
      </w:r>
    </w:p>
    <w:p w:rsidR="00667A2F" w:rsidRDefault="00667A2F" w:rsidP="00514257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 Vi äter ” Bexells klassiker, kaffe och tårta.</w:t>
      </w:r>
    </w:p>
    <w:p w:rsidR="00667A2F" w:rsidRDefault="00667A2F" w:rsidP="00514257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 Kostnad 200 :- </w:t>
      </w:r>
    </w:p>
    <w:p w:rsidR="00667A2F" w:rsidRDefault="00667A2F" w:rsidP="00514257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 </w:t>
      </w:r>
    </w:p>
    <w:p w:rsidR="00667A2F" w:rsidRDefault="00667A2F" w:rsidP="00EC58DD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</w:t>
      </w:r>
      <w:r>
        <w:rPr>
          <w:rFonts w:ascii="Calibri" w:hAnsi="Calibri" w:cs="Arial"/>
        </w:rPr>
        <w:tab/>
        <w:t xml:space="preserve"> </w:t>
      </w:r>
    </w:p>
    <w:p w:rsidR="00667A2F" w:rsidRPr="00514257" w:rsidRDefault="00667A2F" w:rsidP="007F1976">
      <w:pPr>
        <w:tabs>
          <w:tab w:val="left" w:pos="5580"/>
        </w:tabs>
        <w:outlineLvl w:val="0"/>
        <w:rPr>
          <w:rFonts w:ascii="Calibri" w:hAnsi="Calibri" w:cs="Arial"/>
          <w:i/>
          <w:sz w:val="26"/>
          <w:szCs w:val="26"/>
        </w:rPr>
      </w:pPr>
      <w:r w:rsidRPr="00514257">
        <w:rPr>
          <w:rFonts w:ascii="Calibri" w:hAnsi="Calibri" w:cs="Arial"/>
          <w:b/>
        </w:rPr>
        <w:t>Program</w:t>
      </w:r>
      <w:r w:rsidRPr="00514257">
        <w:rPr>
          <w:rFonts w:ascii="Calibri" w:hAnsi="Calibri" w:cs="Arial"/>
          <w:i/>
        </w:rPr>
        <w:t xml:space="preserve">              </w:t>
      </w:r>
      <w:r w:rsidRPr="00514257">
        <w:rPr>
          <w:rFonts w:ascii="Calibri" w:hAnsi="Calibri" w:cs="Arial"/>
          <w:sz w:val="28"/>
          <w:szCs w:val="28"/>
        </w:rPr>
        <w:t>Tullverket besöker oss med hund</w:t>
      </w:r>
      <w:r>
        <w:rPr>
          <w:rFonts w:ascii="Calibri" w:hAnsi="Calibri" w:cs="Arial"/>
          <w:sz w:val="28"/>
          <w:szCs w:val="28"/>
        </w:rPr>
        <w:t>förare och hund</w:t>
      </w:r>
      <w:r w:rsidRPr="00514257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 xml:space="preserve">( med reservation för 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 xml:space="preserve">kritiskt läge i </w:t>
      </w:r>
      <w:r>
        <w:rPr>
          <w:rFonts w:ascii="Calibri" w:hAnsi="Calibri" w:cs="Arial"/>
          <w:i/>
        </w:rPr>
        <w:tab/>
        <w:t>Göteborg)</w:t>
      </w:r>
      <w:r w:rsidRPr="00514257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.</w:t>
      </w:r>
      <w:r w:rsidRPr="00514257">
        <w:rPr>
          <w:rFonts w:ascii="Calibri" w:hAnsi="Calibri" w:cs="Arial"/>
          <w:i/>
        </w:rPr>
        <w:t xml:space="preserve">    </w:t>
      </w:r>
      <w:r w:rsidRPr="00514257">
        <w:rPr>
          <w:rFonts w:ascii="Calibri" w:hAnsi="Calibri" w:cs="Arial"/>
          <w:i/>
          <w:sz w:val="26"/>
          <w:szCs w:val="26"/>
        </w:rPr>
        <w:t xml:space="preserve">          </w:t>
      </w:r>
    </w:p>
    <w:p w:rsidR="00667A2F" w:rsidRPr="00B022D4" w:rsidRDefault="00667A2F" w:rsidP="007F1976">
      <w:pPr>
        <w:tabs>
          <w:tab w:val="left" w:pos="5580"/>
        </w:tabs>
        <w:outlineLvl w:val="0"/>
        <w:rPr>
          <w:rFonts w:ascii="Calibri" w:hAnsi="Calibri" w:cs="Arial"/>
          <w:b/>
          <w:sz w:val="26"/>
          <w:szCs w:val="26"/>
        </w:rPr>
      </w:pPr>
    </w:p>
    <w:p w:rsidR="00667A2F" w:rsidRDefault="00667A2F" w:rsidP="007F1976">
      <w:pPr>
        <w:tabs>
          <w:tab w:val="left" w:pos="5580"/>
        </w:tabs>
        <w:outlineLvl w:val="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</w:t>
      </w:r>
    </w:p>
    <w:p w:rsidR="00667A2F" w:rsidRDefault="00667A2F" w:rsidP="00DE7187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bookmarkStart w:id="0" w:name="_GoBack"/>
      <w:bookmarkEnd w:id="0"/>
      <w:r w:rsidRPr="00782E62">
        <w:rPr>
          <w:rFonts w:ascii="Calibri" w:hAnsi="Calibri" w:cs="Arial"/>
          <w:b/>
          <w:sz w:val="26"/>
          <w:szCs w:val="26"/>
        </w:rPr>
        <w:t>Förra klubbmötet</w:t>
      </w:r>
      <w:r>
        <w:rPr>
          <w:rFonts w:ascii="Calibri" w:hAnsi="Calibri" w:cs="Arial"/>
          <w:b/>
          <w:sz w:val="26"/>
          <w:szCs w:val="26"/>
        </w:rPr>
        <w:t xml:space="preserve">   </w:t>
      </w:r>
      <w:r>
        <w:rPr>
          <w:rFonts w:ascii="Calibri" w:hAnsi="Calibri" w:cs="Arial"/>
          <w:sz w:val="26"/>
          <w:szCs w:val="26"/>
        </w:rPr>
        <w:t>Annika Lennström berättade om Narkotikasökhundarna och vad de har uträttat.</w:t>
      </w:r>
    </w:p>
    <w:p w:rsidR="00667A2F" w:rsidRDefault="00667A2F" w:rsidP="00DE7187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Glögglotteriet gav 574:-</w:t>
      </w:r>
    </w:p>
    <w:p w:rsidR="00667A2F" w:rsidRDefault="00667A2F" w:rsidP="00DE7187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</w:p>
    <w:p w:rsidR="00667A2F" w:rsidRDefault="00667A2F" w:rsidP="00DE7187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Christina läste en text av Christer Topelius som handlade om Advent och dess firande.</w:t>
      </w:r>
    </w:p>
    <w:p w:rsidR="00667A2F" w:rsidRDefault="00667A2F" w:rsidP="00DE7187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Annika läste om ordet jul.</w:t>
      </w:r>
    </w:p>
    <w:p w:rsidR="00667A2F" w:rsidRPr="00514257" w:rsidRDefault="00667A2F" w:rsidP="00DE7187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Det var en trevlig kväll med julgran, många levande ljus, glögg, julgröt och julskinka.</w:t>
      </w:r>
    </w:p>
    <w:p w:rsidR="00667A2F" w:rsidRPr="00514257" w:rsidRDefault="00667A2F" w:rsidP="00514257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 w:rsidRPr="00614525">
        <w:rPr>
          <w:rFonts w:ascii="Calibri" w:hAnsi="Calibri" w:cs="Arial"/>
          <w:b/>
          <w:sz w:val="26"/>
          <w:szCs w:val="26"/>
        </w:rPr>
        <w:t xml:space="preserve"> </w:t>
      </w:r>
    </w:p>
    <w:p w:rsidR="00667A2F" w:rsidRDefault="00667A2F" w:rsidP="00782E62">
      <w:pPr>
        <w:tabs>
          <w:tab w:val="left" w:pos="5580"/>
        </w:tabs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sz w:val="26"/>
          <w:szCs w:val="26"/>
        </w:rPr>
        <w:t xml:space="preserve">         </w:t>
      </w:r>
      <w:r>
        <w:rPr>
          <w:rFonts w:ascii="Calibri" w:hAnsi="Calibri" w:cs="Arial"/>
          <w:b/>
        </w:rPr>
        <w:tab/>
      </w:r>
    </w:p>
    <w:p w:rsidR="00667A2F" w:rsidRPr="005E3801" w:rsidRDefault="00667A2F" w:rsidP="005E3801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OBS! Avanmälan denna gång till vår </w:t>
      </w:r>
      <w:r w:rsidRPr="005E3801">
        <w:rPr>
          <w:rFonts w:ascii="Calibri" w:hAnsi="Calibri" w:cs="Arial"/>
          <w:b/>
        </w:rPr>
        <w:t xml:space="preserve">klubbvärd Barbro Karlsson tel. 073 8061979, </w:t>
      </w:r>
      <w:hyperlink r:id="rId7" w:history="1">
        <w:r w:rsidRPr="005E3801">
          <w:rPr>
            <w:rStyle w:val="Hyperlink"/>
            <w:rFonts w:ascii="Calibri" w:hAnsi="Calibri" w:cs="Arial"/>
            <w:b/>
          </w:rPr>
          <w:t>barbro2604@gmail.com</w:t>
        </w:r>
      </w:hyperlink>
      <w:r>
        <w:rPr>
          <w:rFonts w:ascii="Calibri" w:hAnsi="Calibri" w:cs="Arial"/>
          <w:b/>
        </w:rPr>
        <w:t xml:space="preserve"> senast 3 jan 2019</w:t>
      </w:r>
      <w:r w:rsidRPr="005E3801">
        <w:rPr>
          <w:rFonts w:ascii="Calibri" w:hAnsi="Calibri" w:cs="Arial"/>
          <w:b/>
        </w:rPr>
        <w:t xml:space="preserve">  kl.20.00</w:t>
      </w:r>
    </w:p>
    <w:p w:rsidR="00667A2F" w:rsidRPr="00544D3C" w:rsidRDefault="00667A2F" w:rsidP="005E3801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Arial"/>
        </w:rPr>
        <w:t xml:space="preserve"> </w:t>
      </w:r>
    </w:p>
    <w:p w:rsidR="00667A2F" w:rsidRDefault="00667A2F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 w:rsidRPr="00087125">
        <w:rPr>
          <w:rFonts w:ascii="Calibri" w:hAnsi="Calibri"/>
          <w:b/>
          <w:sz w:val="26"/>
          <w:szCs w:val="26"/>
        </w:rPr>
        <w:t>Styrelsemöte</w:t>
      </w:r>
      <w:r>
        <w:rPr>
          <w:rFonts w:ascii="Calibri" w:hAnsi="Calibri"/>
          <w:b/>
          <w:sz w:val="26"/>
          <w:szCs w:val="26"/>
        </w:rPr>
        <w:t xml:space="preserve">   </w:t>
      </w:r>
      <w:r>
        <w:rPr>
          <w:rFonts w:ascii="Calibri" w:hAnsi="Calibri"/>
        </w:rPr>
        <w:t xml:space="preserve">Nästa styrelsemöte är </w:t>
      </w:r>
      <w:r w:rsidRPr="00087125">
        <w:rPr>
          <w:rFonts w:ascii="Calibri" w:hAnsi="Calibri"/>
        </w:rPr>
        <w:t xml:space="preserve">hos </w:t>
      </w:r>
      <w:r>
        <w:rPr>
          <w:rFonts w:ascii="Calibri" w:hAnsi="Calibri"/>
        </w:rPr>
        <w:t>Annika Lennström 22 januari kl.18.00</w:t>
      </w:r>
    </w:p>
    <w:p w:rsidR="00667A2F" w:rsidRDefault="00667A2F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/>
          <w:i/>
          <w:sz w:val="32"/>
          <w:szCs w:val="32"/>
        </w:rPr>
      </w:pPr>
    </w:p>
    <w:p w:rsidR="00667A2F" w:rsidRPr="00A964A1" w:rsidRDefault="00667A2F" w:rsidP="00A964A1">
      <w:pPr>
        <w:tabs>
          <w:tab w:val="left" w:pos="3420"/>
          <w:tab w:val="left" w:pos="5580"/>
        </w:tabs>
        <w:ind w:left="1620" w:hanging="1620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ab/>
        <w:t>Alla önskas God jul och Ett Gott Nytt År!</w:t>
      </w:r>
    </w:p>
    <w:sectPr w:rsidR="00667A2F" w:rsidRPr="00A964A1" w:rsidSect="00874281">
      <w:footerReference w:type="default" r:id="rId8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2F" w:rsidRDefault="00667A2F">
      <w:r>
        <w:separator/>
      </w:r>
    </w:p>
  </w:endnote>
  <w:endnote w:type="continuationSeparator" w:id="0">
    <w:p w:rsidR="00667A2F" w:rsidRDefault="0066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2F" w:rsidRDefault="00667A2F">
    <w:pPr>
      <w:pStyle w:val="Footer"/>
    </w:pPr>
    <w:r>
      <w:t xml:space="preserve"> K163 Månadsbrev 7 2018-2019</w:t>
    </w:r>
    <w:r>
      <w:tab/>
    </w:r>
    <w:r>
      <w:tab/>
    </w:r>
    <w:fldSimple w:instr=" PAGE ">
      <w:r>
        <w:rPr>
          <w:noProof/>
        </w:rPr>
        <w:t>1</w:t>
      </w:r>
    </w:fldSimple>
    <w:r>
      <w:t>(</w:t>
    </w:r>
    <w:fldSimple w:instr=" NUMPAGES \*Arabic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2F" w:rsidRDefault="00667A2F">
      <w:r>
        <w:separator/>
      </w:r>
    </w:p>
  </w:footnote>
  <w:footnote w:type="continuationSeparator" w:id="0">
    <w:p w:rsidR="00667A2F" w:rsidRDefault="00667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52"/>
    <w:rsid w:val="00026775"/>
    <w:rsid w:val="00054FDC"/>
    <w:rsid w:val="00087125"/>
    <w:rsid w:val="001307C6"/>
    <w:rsid w:val="001A1101"/>
    <w:rsid w:val="0020490F"/>
    <w:rsid w:val="00277459"/>
    <w:rsid w:val="0028369D"/>
    <w:rsid w:val="002D21DA"/>
    <w:rsid w:val="00332450"/>
    <w:rsid w:val="00342B6C"/>
    <w:rsid w:val="00376CBB"/>
    <w:rsid w:val="003D19AD"/>
    <w:rsid w:val="004001C6"/>
    <w:rsid w:val="00427DA5"/>
    <w:rsid w:val="00514257"/>
    <w:rsid w:val="00526B8C"/>
    <w:rsid w:val="00544D3C"/>
    <w:rsid w:val="00547C10"/>
    <w:rsid w:val="00554E9D"/>
    <w:rsid w:val="005805A5"/>
    <w:rsid w:val="00581C3A"/>
    <w:rsid w:val="005853CF"/>
    <w:rsid w:val="005859A0"/>
    <w:rsid w:val="005E3801"/>
    <w:rsid w:val="00614525"/>
    <w:rsid w:val="00627A1D"/>
    <w:rsid w:val="00667A2F"/>
    <w:rsid w:val="006A4AE5"/>
    <w:rsid w:val="00715671"/>
    <w:rsid w:val="0076265D"/>
    <w:rsid w:val="00782E62"/>
    <w:rsid w:val="007A78FF"/>
    <w:rsid w:val="007F1976"/>
    <w:rsid w:val="00844862"/>
    <w:rsid w:val="0084519A"/>
    <w:rsid w:val="00867CCD"/>
    <w:rsid w:val="00874281"/>
    <w:rsid w:val="00885AC7"/>
    <w:rsid w:val="008C5135"/>
    <w:rsid w:val="00922F4E"/>
    <w:rsid w:val="009E20CC"/>
    <w:rsid w:val="00A52BB8"/>
    <w:rsid w:val="00A74D8A"/>
    <w:rsid w:val="00A964A1"/>
    <w:rsid w:val="00AC5EC0"/>
    <w:rsid w:val="00AF2312"/>
    <w:rsid w:val="00B022D4"/>
    <w:rsid w:val="00BD1740"/>
    <w:rsid w:val="00C87FD5"/>
    <w:rsid w:val="00CC7E54"/>
    <w:rsid w:val="00D07B52"/>
    <w:rsid w:val="00D1070C"/>
    <w:rsid w:val="00D721B6"/>
    <w:rsid w:val="00DD613A"/>
    <w:rsid w:val="00DE5483"/>
    <w:rsid w:val="00DE7187"/>
    <w:rsid w:val="00E24C39"/>
    <w:rsid w:val="00EC58DD"/>
    <w:rsid w:val="00F26686"/>
    <w:rsid w:val="00F66D7E"/>
    <w:rsid w:val="00FA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2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7B5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B52"/>
    <w:rPr>
      <w:rFonts w:ascii="Times New Roman" w:eastAsia="Times New Roman" w:hAnsi="Times New Roman" w:cs="Times New Roman"/>
      <w:kern w:val="1"/>
    </w:rPr>
  </w:style>
  <w:style w:type="character" w:styleId="Hyperlink">
    <w:name w:val="Hyperlink"/>
    <w:basedOn w:val="DefaultParagraphFont"/>
    <w:uiPriority w:val="99"/>
    <w:rsid w:val="00D07B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B52"/>
    <w:rPr>
      <w:rFonts w:ascii="Lucida Grande" w:eastAsia="Times New Roman" w:hAnsi="Lucida Grande" w:cs="Lucida Grande"/>
      <w:kern w:val="1"/>
      <w:sz w:val="18"/>
      <w:szCs w:val="18"/>
    </w:rPr>
  </w:style>
  <w:style w:type="paragraph" w:styleId="NormalWeb">
    <w:name w:val="Normal (Web)"/>
    <w:basedOn w:val="Normal"/>
    <w:uiPriority w:val="99"/>
    <w:semiHidden/>
    <w:rsid w:val="00D07B52"/>
    <w:pPr>
      <w:widowControl/>
      <w:suppressAutoHyphens w:val="0"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17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740"/>
    <w:rPr>
      <w:rFonts w:ascii="Times New Roman" w:eastAsia="Times New Roman" w:hAnsi="Times New Roman" w:cs="Times New Roman"/>
      <w:kern w:val="1"/>
    </w:rPr>
  </w:style>
  <w:style w:type="character" w:styleId="FollowedHyperlink">
    <w:name w:val="FollowedHyperlink"/>
    <w:basedOn w:val="DefaultParagraphFont"/>
    <w:uiPriority w:val="99"/>
    <w:semiHidden/>
    <w:rsid w:val="004001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rbro260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196</Words>
  <Characters>1044</Characters>
  <Application>Microsoft Office Outlook</Application>
  <DocSecurity>0</DocSecurity>
  <Lines>0</Lines>
  <Paragraphs>0</Paragraphs>
  <ScaleCrop>false</ScaleCrop>
  <Company>BastuNova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Kjell Svensson</dc:creator>
  <cp:keywords/>
  <dc:description/>
  <cp:lastModifiedBy>hp</cp:lastModifiedBy>
  <cp:revision>2</cp:revision>
  <cp:lastPrinted>2018-10-29T07:51:00Z</cp:lastPrinted>
  <dcterms:created xsi:type="dcterms:W3CDTF">2018-12-29T10:05:00Z</dcterms:created>
  <dcterms:modified xsi:type="dcterms:W3CDTF">2018-12-29T10:05:00Z</dcterms:modified>
</cp:coreProperties>
</file>