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D47" w:rsidRDefault="00AB0E90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Referat från klubbmötet den 7 mars 2024</w:t>
      </w:r>
    </w:p>
    <w:p w:rsidR="00C33D47" w:rsidRDefault="00C33D47">
      <w:pPr>
        <w:rPr>
          <w:sz w:val="28"/>
          <w:szCs w:val="28"/>
        </w:rPr>
      </w:pPr>
    </w:p>
    <w:p w:rsidR="00C33D47" w:rsidRDefault="00AB0E90">
      <w:pPr>
        <w:rPr>
          <w:sz w:val="28"/>
          <w:szCs w:val="28"/>
        </w:rPr>
      </w:pPr>
      <w:r>
        <w:rPr>
          <w:sz w:val="28"/>
          <w:szCs w:val="28"/>
        </w:rPr>
        <w:t xml:space="preserve">Efter en god måltid fick vi lyssna på prof. Charlotte </w:t>
      </w:r>
      <w:proofErr w:type="spellStart"/>
      <w:r>
        <w:rPr>
          <w:sz w:val="28"/>
          <w:szCs w:val="28"/>
        </w:rPr>
        <w:t>Erlansson</w:t>
      </w:r>
      <w:proofErr w:type="spellEnd"/>
      <w:r>
        <w:rPr>
          <w:sz w:val="28"/>
          <w:szCs w:val="28"/>
        </w:rPr>
        <w:t>- Albertsson, som berättade om bra ”mat för hjärnan”. Intressant att veta om vår</w:t>
      </w:r>
      <w:r>
        <w:rPr>
          <w:sz w:val="28"/>
          <w:szCs w:val="28"/>
        </w:rPr>
        <w:t xml:space="preserve"> nyss uppätna måltid var bra för hjärnan.</w:t>
      </w:r>
    </w:p>
    <w:p w:rsidR="00C33D47" w:rsidRDefault="00AB0E90">
      <w:pPr>
        <w:rPr>
          <w:sz w:val="28"/>
          <w:szCs w:val="28"/>
        </w:rPr>
      </w:pPr>
      <w:r>
        <w:rPr>
          <w:sz w:val="28"/>
          <w:szCs w:val="28"/>
        </w:rPr>
        <w:t>Hon började med att berätta att vårt åldrande. Vårt åldrande är programmerat i generna. Några kan bli 110 år, sportfantaster blir endast 100 år. Kvinnor som stressat mycket åldras fortare.</w:t>
      </w:r>
    </w:p>
    <w:p w:rsidR="00C33D47" w:rsidRDefault="00AB0E90">
      <w:pPr>
        <w:rPr>
          <w:sz w:val="28"/>
          <w:szCs w:val="28"/>
        </w:rPr>
      </w:pPr>
      <w:r>
        <w:rPr>
          <w:sz w:val="28"/>
          <w:szCs w:val="28"/>
        </w:rPr>
        <w:t xml:space="preserve"> Åldersglömska minskar me</w:t>
      </w:r>
      <w:r>
        <w:rPr>
          <w:sz w:val="28"/>
          <w:szCs w:val="28"/>
        </w:rPr>
        <w:t xml:space="preserve">d åldern.  </w:t>
      </w:r>
    </w:p>
    <w:p w:rsidR="00C33D47" w:rsidRDefault="00AB0E90">
      <w:pPr>
        <w:rPr>
          <w:sz w:val="28"/>
          <w:szCs w:val="28"/>
        </w:rPr>
      </w:pPr>
      <w:r>
        <w:rPr>
          <w:sz w:val="28"/>
          <w:szCs w:val="28"/>
        </w:rPr>
        <w:t xml:space="preserve">Inget nytt! Vid 77-84 år minskar åldersglömskan med </w:t>
      </w:r>
      <w:proofErr w:type="gramStart"/>
      <w:r>
        <w:rPr>
          <w:sz w:val="28"/>
          <w:szCs w:val="28"/>
        </w:rPr>
        <w:t>13%</w:t>
      </w:r>
      <w:proofErr w:type="gramEnd"/>
      <w:r>
        <w:rPr>
          <w:sz w:val="28"/>
          <w:szCs w:val="28"/>
        </w:rPr>
        <w:t xml:space="preserve">, 85 – 89 med 25% och över 90 med  39%. </w:t>
      </w:r>
    </w:p>
    <w:p w:rsidR="00C33D47" w:rsidRDefault="00AB0E90">
      <w:pPr>
        <w:rPr>
          <w:sz w:val="28"/>
          <w:szCs w:val="28"/>
        </w:rPr>
      </w:pPr>
      <w:r>
        <w:rPr>
          <w:sz w:val="28"/>
          <w:szCs w:val="28"/>
        </w:rPr>
        <w:t xml:space="preserve">Hjärnan vill vara med hela tiden och behöver mycket energi. Därför ska vi vara aktiva, röra på oss, äta rätt och vara obekymrade för att må bra när </w:t>
      </w:r>
      <w:r>
        <w:rPr>
          <w:sz w:val="28"/>
          <w:szCs w:val="28"/>
        </w:rPr>
        <w:t>vi åldras.</w:t>
      </w:r>
    </w:p>
    <w:p w:rsidR="00C33D47" w:rsidRDefault="00AB0E90">
      <w:pPr>
        <w:rPr>
          <w:sz w:val="28"/>
          <w:szCs w:val="28"/>
        </w:rPr>
      </w:pPr>
      <w:r>
        <w:rPr>
          <w:sz w:val="28"/>
          <w:szCs w:val="28"/>
        </w:rPr>
        <w:t xml:space="preserve"> Rätt kost ska innehålla antistressmolekyler och antioxidanter.</w:t>
      </w:r>
    </w:p>
    <w:p w:rsidR="00C33D47" w:rsidRDefault="00AB0E90">
      <w:pPr>
        <w:rPr>
          <w:sz w:val="28"/>
          <w:szCs w:val="28"/>
        </w:rPr>
      </w:pPr>
      <w:r>
        <w:rPr>
          <w:sz w:val="28"/>
          <w:szCs w:val="28"/>
        </w:rPr>
        <w:t xml:space="preserve">Här kommer några exempel på bra livsmedel: </w:t>
      </w:r>
    </w:p>
    <w:p w:rsidR="00C33D47" w:rsidRDefault="00AB0E90">
      <w:pPr>
        <w:rPr>
          <w:sz w:val="28"/>
          <w:szCs w:val="28"/>
        </w:rPr>
      </w:pPr>
      <w:r>
        <w:rPr>
          <w:sz w:val="28"/>
          <w:szCs w:val="28"/>
        </w:rPr>
        <w:t xml:space="preserve">Kapris innehåller mycket </w:t>
      </w:r>
      <w:proofErr w:type="spellStart"/>
      <w:r>
        <w:rPr>
          <w:sz w:val="28"/>
          <w:szCs w:val="28"/>
        </w:rPr>
        <w:t>Quercetin</w:t>
      </w:r>
      <w:proofErr w:type="spellEnd"/>
      <w:r>
        <w:rPr>
          <w:sz w:val="28"/>
          <w:szCs w:val="28"/>
        </w:rPr>
        <w:t xml:space="preserve"> (nyttigt för hjärnan)</w:t>
      </w:r>
    </w:p>
    <w:p w:rsidR="00C33D47" w:rsidRDefault="00AB0E90">
      <w:pPr>
        <w:rPr>
          <w:sz w:val="28"/>
          <w:szCs w:val="28"/>
        </w:rPr>
      </w:pPr>
      <w:r>
        <w:rPr>
          <w:sz w:val="28"/>
          <w:szCs w:val="28"/>
        </w:rPr>
        <w:t>Chilipeppar, röd lök, sparris, äpple, grönt te, fisk, nötter, frön. Vitamin C är</w:t>
      </w:r>
      <w:r>
        <w:rPr>
          <w:sz w:val="28"/>
          <w:szCs w:val="28"/>
        </w:rPr>
        <w:t xml:space="preserve"> också bra. Frossa nu i citrusfrukter!</w:t>
      </w:r>
    </w:p>
    <w:p w:rsidR="00C33D47" w:rsidRDefault="00AB0E90">
      <w:pPr>
        <w:rPr>
          <w:sz w:val="28"/>
          <w:szCs w:val="28"/>
        </w:rPr>
      </w:pPr>
      <w:r>
        <w:rPr>
          <w:sz w:val="28"/>
          <w:szCs w:val="28"/>
        </w:rPr>
        <w:t xml:space="preserve">Även dessa livsmedel innehåller </w:t>
      </w:r>
      <w:proofErr w:type="spellStart"/>
      <w:r>
        <w:rPr>
          <w:sz w:val="28"/>
          <w:szCs w:val="28"/>
        </w:rPr>
        <w:t>Quercetin</w:t>
      </w:r>
      <w:proofErr w:type="spellEnd"/>
      <w:r>
        <w:rPr>
          <w:sz w:val="28"/>
          <w:szCs w:val="28"/>
        </w:rPr>
        <w:t>, dock inte så mycket som kapris.</w:t>
      </w:r>
    </w:p>
    <w:p w:rsidR="00C33D47" w:rsidRDefault="00AB0E90">
      <w:pPr>
        <w:rPr>
          <w:sz w:val="28"/>
          <w:szCs w:val="28"/>
        </w:rPr>
      </w:pPr>
      <w:r>
        <w:rPr>
          <w:sz w:val="28"/>
          <w:szCs w:val="28"/>
        </w:rPr>
        <w:t>Ät ofta fisk och skaldjur, gärna 3 ggr per vecka. De ger oss vitamin A, D, E och B12 samt omega-3 och jod.</w:t>
      </w:r>
    </w:p>
    <w:p w:rsidR="00C33D47" w:rsidRDefault="00AB0E90">
      <w:pPr>
        <w:rPr>
          <w:sz w:val="28"/>
          <w:szCs w:val="28"/>
        </w:rPr>
      </w:pPr>
      <w:r>
        <w:rPr>
          <w:sz w:val="28"/>
          <w:szCs w:val="28"/>
        </w:rPr>
        <w:t xml:space="preserve">Chilipeppar är extra bra, eftersom </w:t>
      </w:r>
      <w:r>
        <w:rPr>
          <w:sz w:val="28"/>
          <w:szCs w:val="28"/>
        </w:rPr>
        <w:t xml:space="preserve">det stimulerar små blodkärl, motverkar </w:t>
      </w:r>
      <w:proofErr w:type="gramStart"/>
      <w:r>
        <w:rPr>
          <w:sz w:val="28"/>
          <w:szCs w:val="28"/>
        </w:rPr>
        <w:t>inflammation samt skador i magsäcken.</w:t>
      </w:r>
      <w:proofErr w:type="gramEnd"/>
      <w:r>
        <w:rPr>
          <w:sz w:val="28"/>
          <w:szCs w:val="28"/>
        </w:rPr>
        <w:t xml:space="preserve"> Undvik för mycket alkohol. </w:t>
      </w:r>
    </w:p>
    <w:p w:rsidR="00C33D47" w:rsidRDefault="00AB0E90">
      <w:pPr>
        <w:rPr>
          <w:sz w:val="28"/>
          <w:szCs w:val="28"/>
        </w:rPr>
      </w:pPr>
      <w:r>
        <w:rPr>
          <w:sz w:val="28"/>
          <w:szCs w:val="28"/>
        </w:rPr>
        <w:t>Slutligen hur var vår måltid? Den gav oss i stort sätt bra mat för hjärnan. Kanske lite kapris och chilipeppar i salladen.</w:t>
      </w:r>
    </w:p>
    <w:p w:rsidR="00C33D47" w:rsidRDefault="00C33D47">
      <w:pPr>
        <w:rPr>
          <w:sz w:val="28"/>
          <w:szCs w:val="28"/>
        </w:rPr>
      </w:pPr>
    </w:p>
    <w:p w:rsidR="00C33D47" w:rsidRDefault="00AB0E90">
      <w:r>
        <w:rPr>
          <w:sz w:val="28"/>
          <w:szCs w:val="28"/>
        </w:rPr>
        <w:t>Karin</w:t>
      </w:r>
    </w:p>
    <w:sectPr w:rsidR="00C33D47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E90" w:rsidRDefault="00AB0E90">
      <w:pPr>
        <w:spacing w:after="0" w:line="240" w:lineRule="auto"/>
      </w:pPr>
      <w:r>
        <w:separator/>
      </w:r>
    </w:p>
  </w:endnote>
  <w:endnote w:type="continuationSeparator" w:id="0">
    <w:p w:rsidR="00AB0E90" w:rsidRDefault="00AB0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E90" w:rsidRDefault="00AB0E9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B0E90" w:rsidRDefault="00AB0E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33D47"/>
    <w:rsid w:val="005256AA"/>
    <w:rsid w:val="00AB0E90"/>
    <w:rsid w:val="00C33D47"/>
    <w:rsid w:val="00DF6409"/>
    <w:rsid w:val="00E7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kern w:val="3"/>
        <w:sz w:val="22"/>
        <w:szCs w:val="22"/>
        <w:lang w:val="sv-S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sz w:val="22"/>
        <w:szCs w:val="22"/>
        <w:lang w:val="sv-S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Håkan Ursberg</dc:creator>
  <cp:lastModifiedBy>Friesendorff</cp:lastModifiedBy>
  <cp:revision>2</cp:revision>
  <dcterms:created xsi:type="dcterms:W3CDTF">2024-03-17T10:40:00Z</dcterms:created>
  <dcterms:modified xsi:type="dcterms:W3CDTF">2024-03-17T10:40:00Z</dcterms:modified>
</cp:coreProperties>
</file>