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5513" w14:textId="0A13FAE3" w:rsidR="00535252" w:rsidRPr="00535252" w:rsidRDefault="00535252">
      <w:pPr>
        <w:rPr>
          <w:b/>
          <w:bCs/>
          <w:sz w:val="28"/>
          <w:szCs w:val="28"/>
        </w:rPr>
      </w:pPr>
      <w:r w:rsidRPr="00535252">
        <w:rPr>
          <w:b/>
          <w:bCs/>
          <w:sz w:val="28"/>
          <w:szCs w:val="28"/>
        </w:rPr>
        <w:t>Referat från klubbmöte 2024-02-01</w:t>
      </w:r>
    </w:p>
    <w:p w14:paraId="1988532C" w14:textId="2826AFDE" w:rsidR="006C0A1B" w:rsidRPr="00F16167" w:rsidRDefault="00F16167">
      <w:pPr>
        <w:rPr>
          <w:sz w:val="24"/>
          <w:szCs w:val="24"/>
        </w:rPr>
      </w:pPr>
      <w:r w:rsidRPr="00F16167">
        <w:rPr>
          <w:sz w:val="24"/>
          <w:szCs w:val="24"/>
        </w:rPr>
        <w:t xml:space="preserve">Vi var 14 medlemmar, som lyssnade på </w:t>
      </w:r>
      <w:proofErr w:type="spellStart"/>
      <w:r w:rsidRPr="00F16167">
        <w:rPr>
          <w:sz w:val="24"/>
          <w:szCs w:val="24"/>
        </w:rPr>
        <w:t>Ingelög</w:t>
      </w:r>
      <w:proofErr w:type="spellEnd"/>
      <w:r w:rsidRPr="00F16167">
        <w:rPr>
          <w:sz w:val="24"/>
          <w:szCs w:val="24"/>
        </w:rPr>
        <w:t xml:space="preserve"> Wyndham, vår gäst</w:t>
      </w:r>
      <w:r w:rsidRPr="00F16167">
        <w:rPr>
          <w:sz w:val="24"/>
          <w:szCs w:val="24"/>
        </w:rPr>
        <w:t>. Hon berättade om sitt arbete som ”</w:t>
      </w:r>
      <w:proofErr w:type="gramStart"/>
      <w:r w:rsidRPr="00F16167">
        <w:rPr>
          <w:sz w:val="24"/>
          <w:szCs w:val="24"/>
        </w:rPr>
        <w:t>board director</w:t>
      </w:r>
      <w:proofErr w:type="gramEnd"/>
      <w:r w:rsidRPr="00F16167">
        <w:rPr>
          <w:sz w:val="24"/>
          <w:szCs w:val="24"/>
        </w:rPr>
        <w:t>”. Hon är en av 16 board directors, som kommer från olika länder.</w:t>
      </w:r>
    </w:p>
    <w:p w14:paraId="1DEB7FBA" w14:textId="3B8C8EBD" w:rsidR="006C0A1B" w:rsidRPr="00F16167" w:rsidRDefault="00F16167">
      <w:pPr>
        <w:rPr>
          <w:sz w:val="24"/>
          <w:szCs w:val="24"/>
        </w:rPr>
      </w:pPr>
      <w:r w:rsidRPr="00F16167">
        <w:rPr>
          <w:sz w:val="24"/>
          <w:szCs w:val="24"/>
        </w:rPr>
        <w:t>IW har totalt 4</w:t>
      </w:r>
      <w:r w:rsidR="00527EBF" w:rsidRPr="00F16167">
        <w:rPr>
          <w:sz w:val="24"/>
          <w:szCs w:val="24"/>
        </w:rPr>
        <w:t> </w:t>
      </w:r>
      <w:r w:rsidRPr="00F16167">
        <w:rPr>
          <w:sz w:val="24"/>
          <w:szCs w:val="24"/>
        </w:rPr>
        <w:t xml:space="preserve">200 klubbar med 120 000 medlemmar i 100 </w:t>
      </w:r>
      <w:r w:rsidRPr="00F16167">
        <w:rPr>
          <w:sz w:val="24"/>
          <w:szCs w:val="24"/>
        </w:rPr>
        <w:t>länder. 103 nya klubbar startades förra året. Av dessa startades hela 44 nya klubbar i Indien.</w:t>
      </w:r>
    </w:p>
    <w:p w14:paraId="6E8FB3A5" w14:textId="77777777" w:rsidR="006C0A1B" w:rsidRPr="00F16167" w:rsidRDefault="00F16167">
      <w:pPr>
        <w:rPr>
          <w:sz w:val="24"/>
          <w:szCs w:val="24"/>
        </w:rPr>
      </w:pPr>
      <w:r w:rsidRPr="00F16167">
        <w:rPr>
          <w:sz w:val="24"/>
          <w:szCs w:val="24"/>
        </w:rPr>
        <w:t xml:space="preserve">Board directors träffas regelbundet i </w:t>
      </w:r>
      <w:proofErr w:type="spellStart"/>
      <w:r w:rsidRPr="00F16167">
        <w:rPr>
          <w:sz w:val="24"/>
          <w:szCs w:val="24"/>
        </w:rPr>
        <w:t>Cheshire</w:t>
      </w:r>
      <w:proofErr w:type="spellEnd"/>
      <w:r w:rsidRPr="00F16167">
        <w:rPr>
          <w:sz w:val="24"/>
          <w:szCs w:val="24"/>
        </w:rPr>
        <w:t xml:space="preserve"> i England, där de hyr in sig i Town Hall.</w:t>
      </w:r>
    </w:p>
    <w:p w14:paraId="19EBC02C" w14:textId="77777777" w:rsidR="006C0A1B" w:rsidRPr="00F16167" w:rsidRDefault="00F16167">
      <w:pPr>
        <w:rPr>
          <w:sz w:val="24"/>
          <w:szCs w:val="24"/>
        </w:rPr>
      </w:pPr>
      <w:r w:rsidRPr="00F16167">
        <w:rPr>
          <w:sz w:val="24"/>
          <w:szCs w:val="24"/>
        </w:rPr>
        <w:t xml:space="preserve">På mötena får de information om årsavgiften, går igenom protokoll från senaste mötet samt får rapporter från FN – representanter, bulletiner om events och inbjudan till olika zoommöten och går igenom </w:t>
      </w:r>
      <w:proofErr w:type="spellStart"/>
      <w:r w:rsidRPr="00F16167">
        <w:rPr>
          <w:sz w:val="24"/>
          <w:szCs w:val="24"/>
        </w:rPr>
        <w:t>proposals</w:t>
      </w:r>
      <w:proofErr w:type="spellEnd"/>
      <w:r w:rsidRPr="00F16167">
        <w:rPr>
          <w:sz w:val="24"/>
          <w:szCs w:val="24"/>
        </w:rPr>
        <w:t>.</w:t>
      </w:r>
    </w:p>
    <w:p w14:paraId="04381BF3" w14:textId="653FFD91" w:rsidR="006C0A1B" w:rsidRPr="00F16167" w:rsidRDefault="00F16167">
      <w:pPr>
        <w:rPr>
          <w:sz w:val="24"/>
          <w:szCs w:val="24"/>
        </w:rPr>
      </w:pPr>
      <w:r w:rsidRPr="00F16167">
        <w:rPr>
          <w:sz w:val="24"/>
          <w:szCs w:val="24"/>
        </w:rPr>
        <w:t xml:space="preserve">Vad arbetar då </w:t>
      </w:r>
      <w:proofErr w:type="gramStart"/>
      <w:r w:rsidRPr="00F16167">
        <w:rPr>
          <w:sz w:val="24"/>
          <w:szCs w:val="24"/>
        </w:rPr>
        <w:t>b</w:t>
      </w:r>
      <w:r w:rsidR="00527EBF" w:rsidRPr="00F16167">
        <w:rPr>
          <w:sz w:val="24"/>
          <w:szCs w:val="24"/>
        </w:rPr>
        <w:t>oard directors</w:t>
      </w:r>
      <w:proofErr w:type="gramEnd"/>
      <w:r w:rsidR="00527EBF" w:rsidRPr="00F16167">
        <w:rPr>
          <w:sz w:val="24"/>
          <w:szCs w:val="24"/>
        </w:rPr>
        <w:t xml:space="preserve"> </w:t>
      </w:r>
      <w:r w:rsidRPr="00F16167">
        <w:rPr>
          <w:sz w:val="24"/>
          <w:szCs w:val="24"/>
        </w:rPr>
        <w:t xml:space="preserve">med? Jo, rapporter från världspresidenten, </w:t>
      </w:r>
      <w:proofErr w:type="spellStart"/>
      <w:r w:rsidRPr="00F16167">
        <w:rPr>
          <w:sz w:val="24"/>
          <w:szCs w:val="24"/>
        </w:rPr>
        <w:t>vp</w:t>
      </w:r>
      <w:proofErr w:type="spellEnd"/>
      <w:r w:rsidRPr="00F16167">
        <w:rPr>
          <w:sz w:val="24"/>
          <w:szCs w:val="24"/>
        </w:rPr>
        <w:t xml:space="preserve">, treasure och planering inför </w:t>
      </w:r>
      <w:proofErr w:type="spellStart"/>
      <w:r w:rsidRPr="00F16167">
        <w:rPr>
          <w:sz w:val="24"/>
          <w:szCs w:val="24"/>
        </w:rPr>
        <w:t>convention</w:t>
      </w:r>
      <w:proofErr w:type="spellEnd"/>
      <w:r w:rsidRPr="00F16167">
        <w:rPr>
          <w:sz w:val="24"/>
          <w:szCs w:val="24"/>
        </w:rPr>
        <w:t xml:space="preserve"> 2024.</w:t>
      </w:r>
    </w:p>
    <w:p w14:paraId="7794E316" w14:textId="77777777" w:rsidR="006C0A1B" w:rsidRPr="00F16167" w:rsidRDefault="00F16167">
      <w:pPr>
        <w:rPr>
          <w:sz w:val="24"/>
          <w:szCs w:val="24"/>
        </w:rPr>
      </w:pPr>
      <w:proofErr w:type="spellStart"/>
      <w:r w:rsidRPr="00F16167">
        <w:rPr>
          <w:sz w:val="24"/>
          <w:szCs w:val="24"/>
        </w:rPr>
        <w:t>Proposals</w:t>
      </w:r>
      <w:proofErr w:type="spellEnd"/>
      <w:r w:rsidRPr="00F16167">
        <w:rPr>
          <w:sz w:val="24"/>
          <w:szCs w:val="24"/>
        </w:rPr>
        <w:t xml:space="preserve"> har bantats ner från 85 till 30, eftersom flera har samma innebörd.</w:t>
      </w:r>
    </w:p>
    <w:p w14:paraId="25D8AA78" w14:textId="77777777" w:rsidR="006C0A1B" w:rsidRPr="00F16167" w:rsidRDefault="00F16167">
      <w:pPr>
        <w:rPr>
          <w:sz w:val="24"/>
          <w:szCs w:val="24"/>
        </w:rPr>
      </w:pPr>
      <w:r w:rsidRPr="00F16167">
        <w:rPr>
          <w:sz w:val="24"/>
          <w:szCs w:val="24"/>
        </w:rPr>
        <w:t>En annan viktig uppgift är katastrofhjälpen:</w:t>
      </w:r>
    </w:p>
    <w:p w14:paraId="04109198" w14:textId="77777777" w:rsidR="006C0A1B" w:rsidRPr="00F16167" w:rsidRDefault="00F16167">
      <w:pPr>
        <w:rPr>
          <w:sz w:val="24"/>
          <w:szCs w:val="24"/>
        </w:rPr>
      </w:pPr>
      <w:r w:rsidRPr="00F16167">
        <w:rPr>
          <w:sz w:val="24"/>
          <w:szCs w:val="24"/>
        </w:rPr>
        <w:t>Covid 19</w:t>
      </w:r>
    </w:p>
    <w:p w14:paraId="0AAE1916" w14:textId="77777777" w:rsidR="006C0A1B" w:rsidRPr="00F16167" w:rsidRDefault="00F16167">
      <w:pPr>
        <w:rPr>
          <w:sz w:val="24"/>
          <w:szCs w:val="24"/>
        </w:rPr>
      </w:pPr>
      <w:r w:rsidRPr="00F16167">
        <w:rPr>
          <w:sz w:val="24"/>
          <w:szCs w:val="24"/>
        </w:rPr>
        <w:t>Ghana – hjälp med transporter</w:t>
      </w:r>
    </w:p>
    <w:p w14:paraId="5405228E" w14:textId="77777777" w:rsidR="006C0A1B" w:rsidRPr="00F16167" w:rsidRDefault="00F16167">
      <w:pPr>
        <w:rPr>
          <w:sz w:val="24"/>
          <w:szCs w:val="24"/>
        </w:rPr>
      </w:pPr>
      <w:r w:rsidRPr="00F16167">
        <w:rPr>
          <w:sz w:val="24"/>
          <w:szCs w:val="24"/>
        </w:rPr>
        <w:t>Ukrainafond – 2 x 10 000 pund</w:t>
      </w:r>
    </w:p>
    <w:p w14:paraId="640B78F3" w14:textId="77777777" w:rsidR="006C0A1B" w:rsidRPr="00F16167" w:rsidRDefault="00F16167">
      <w:pPr>
        <w:rPr>
          <w:sz w:val="24"/>
          <w:szCs w:val="24"/>
        </w:rPr>
      </w:pPr>
      <w:r w:rsidRPr="00F16167">
        <w:rPr>
          <w:sz w:val="24"/>
          <w:szCs w:val="24"/>
        </w:rPr>
        <w:t>Pakistanfond – 17 000 pund till de 5 IW distrikten</w:t>
      </w:r>
    </w:p>
    <w:p w14:paraId="272BFA8A" w14:textId="77777777" w:rsidR="006C0A1B" w:rsidRPr="00F16167" w:rsidRDefault="00F16167">
      <w:pPr>
        <w:rPr>
          <w:sz w:val="24"/>
          <w:szCs w:val="24"/>
        </w:rPr>
      </w:pPr>
      <w:r w:rsidRPr="00F16167">
        <w:rPr>
          <w:sz w:val="24"/>
          <w:szCs w:val="24"/>
        </w:rPr>
        <w:t>Turkiet – 2 x 10 000pund till två IW distrikt,</w:t>
      </w:r>
    </w:p>
    <w:p w14:paraId="5D374810" w14:textId="77777777" w:rsidR="006C0A1B" w:rsidRPr="00F16167" w:rsidRDefault="00F16167">
      <w:pPr>
        <w:rPr>
          <w:sz w:val="24"/>
          <w:szCs w:val="24"/>
        </w:rPr>
      </w:pPr>
      <w:r w:rsidRPr="00F16167">
        <w:rPr>
          <w:sz w:val="24"/>
          <w:szCs w:val="24"/>
        </w:rPr>
        <w:t>FN</w:t>
      </w:r>
      <w:proofErr w:type="gramStart"/>
      <w:r w:rsidRPr="00F16167">
        <w:rPr>
          <w:sz w:val="24"/>
          <w:szCs w:val="24"/>
        </w:rPr>
        <w:t>-  IW</w:t>
      </w:r>
      <w:proofErr w:type="gramEnd"/>
      <w:r w:rsidRPr="00F16167">
        <w:rPr>
          <w:sz w:val="24"/>
          <w:szCs w:val="24"/>
        </w:rPr>
        <w:t xml:space="preserve"> NGO avdelning  (non </w:t>
      </w:r>
      <w:proofErr w:type="spellStart"/>
      <w:r w:rsidRPr="00F16167">
        <w:rPr>
          <w:sz w:val="24"/>
          <w:szCs w:val="24"/>
        </w:rPr>
        <w:t>goverment</w:t>
      </w:r>
      <w:proofErr w:type="spellEnd"/>
      <w:r w:rsidRPr="00F16167">
        <w:rPr>
          <w:sz w:val="24"/>
          <w:szCs w:val="24"/>
        </w:rPr>
        <w:t xml:space="preserve"> organisation). </w:t>
      </w:r>
    </w:p>
    <w:p w14:paraId="2CD4760A" w14:textId="77777777" w:rsidR="006C0A1B" w:rsidRPr="00F16167" w:rsidRDefault="00F16167">
      <w:pPr>
        <w:rPr>
          <w:sz w:val="24"/>
          <w:szCs w:val="24"/>
        </w:rPr>
      </w:pPr>
      <w:r w:rsidRPr="00F16167">
        <w:rPr>
          <w:sz w:val="24"/>
          <w:szCs w:val="24"/>
        </w:rPr>
        <w:t>Här finns observatörer som har fokus på åldersgapet i bergsområdena runt om i världen. Kvinnorna där stannar kvar och brukar jorden. Man vill förbättra deras livskvalitet, så att de inte blir isolerade.</w:t>
      </w:r>
    </w:p>
    <w:p w14:paraId="6DC12A82" w14:textId="77777777" w:rsidR="006C0A1B" w:rsidRPr="00F16167" w:rsidRDefault="00F16167">
      <w:pPr>
        <w:rPr>
          <w:sz w:val="24"/>
          <w:szCs w:val="24"/>
        </w:rPr>
      </w:pPr>
      <w:r w:rsidRPr="00F16167">
        <w:rPr>
          <w:sz w:val="24"/>
          <w:szCs w:val="24"/>
        </w:rPr>
        <w:t>Vi hade också besök av vår distriktspresident Marie Edwins Månsson från Helsingborg. Hon började med att berätta om sin sjukdom MS. För övrigt fick vi ingen ny info om IW.</w:t>
      </w:r>
    </w:p>
    <w:p w14:paraId="6CC9143A" w14:textId="77777777" w:rsidR="00B717E0" w:rsidRPr="00F16167" w:rsidRDefault="00B717E0">
      <w:pPr>
        <w:rPr>
          <w:sz w:val="24"/>
          <w:szCs w:val="24"/>
        </w:rPr>
      </w:pPr>
    </w:p>
    <w:p w14:paraId="2BE9DF47" w14:textId="5BB2CF5E" w:rsidR="00535252" w:rsidRPr="00F16167" w:rsidRDefault="00535252" w:rsidP="00B717E0">
      <w:pPr>
        <w:spacing w:after="0" w:line="240" w:lineRule="auto"/>
        <w:rPr>
          <w:sz w:val="24"/>
          <w:szCs w:val="24"/>
        </w:rPr>
      </w:pPr>
      <w:r w:rsidRPr="00F16167">
        <w:rPr>
          <w:sz w:val="24"/>
          <w:szCs w:val="24"/>
        </w:rPr>
        <w:t>Karin Ursberg</w:t>
      </w:r>
    </w:p>
    <w:p w14:paraId="6AF16470" w14:textId="6F35A75F" w:rsidR="00535252" w:rsidRPr="00F16167" w:rsidRDefault="00535252">
      <w:pPr>
        <w:rPr>
          <w:sz w:val="24"/>
          <w:szCs w:val="24"/>
        </w:rPr>
      </w:pPr>
      <w:r w:rsidRPr="00F16167">
        <w:rPr>
          <w:sz w:val="24"/>
          <w:szCs w:val="24"/>
        </w:rPr>
        <w:t>Vice sekreterare</w:t>
      </w:r>
    </w:p>
    <w:p w14:paraId="2956F953" w14:textId="77777777" w:rsidR="00535252" w:rsidRPr="00F16167" w:rsidRDefault="00535252">
      <w:pPr>
        <w:rPr>
          <w:sz w:val="24"/>
          <w:szCs w:val="24"/>
        </w:rPr>
      </w:pPr>
    </w:p>
    <w:sectPr w:rsidR="00535252" w:rsidRPr="00F1616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BFDB" w14:textId="77777777" w:rsidR="00F16167" w:rsidRDefault="00F16167">
      <w:pPr>
        <w:spacing w:after="0" w:line="240" w:lineRule="auto"/>
      </w:pPr>
      <w:r>
        <w:separator/>
      </w:r>
    </w:p>
  </w:endnote>
  <w:endnote w:type="continuationSeparator" w:id="0">
    <w:p w14:paraId="4C480895" w14:textId="77777777" w:rsidR="00F16167" w:rsidRDefault="00F1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E0DE" w14:textId="77777777" w:rsidR="00F16167" w:rsidRDefault="00F161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992689" w14:textId="77777777" w:rsidR="00F16167" w:rsidRDefault="00F16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0A1B"/>
    <w:rsid w:val="00527EBF"/>
    <w:rsid w:val="00535252"/>
    <w:rsid w:val="006C0A1B"/>
    <w:rsid w:val="00B717E0"/>
    <w:rsid w:val="00F1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0FE1"/>
  <w15:docId w15:val="{587279E4-7CCA-42F3-9DCF-3858EBA4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Ursberg</dc:creator>
  <dc:description/>
  <cp:lastModifiedBy>Karin Lennartsson</cp:lastModifiedBy>
  <cp:revision>5</cp:revision>
  <cp:lastPrinted>2024-02-14T14:24:00Z</cp:lastPrinted>
  <dcterms:created xsi:type="dcterms:W3CDTF">2024-02-14T14:21:00Z</dcterms:created>
  <dcterms:modified xsi:type="dcterms:W3CDTF">2024-02-14T14:26:00Z</dcterms:modified>
</cp:coreProperties>
</file>