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2EE9" w14:textId="77777777" w:rsidR="00CA7C4E" w:rsidRDefault="00CA7C4E" w:rsidP="00635652">
      <w:pPr>
        <w:ind w:left="-142"/>
        <w:rPr>
          <w:rFonts w:ascii="Myriad Pro" w:hAnsi="Myriad Pro"/>
          <w:sz w:val="16"/>
          <w:szCs w:val="16"/>
          <w:lang w:val="sv-SE"/>
        </w:rPr>
      </w:pPr>
      <w:bookmarkStart w:id="0" w:name="_Hlk17887093"/>
    </w:p>
    <w:p w14:paraId="3A6C8AF8" w14:textId="77777777" w:rsidR="00CA7C4E" w:rsidRPr="00CA7C4E" w:rsidRDefault="00CA7C4E" w:rsidP="00296E6B">
      <w:pPr>
        <w:rPr>
          <w:rFonts w:ascii="Myriad Pro" w:hAnsi="Myriad Pro"/>
          <w:sz w:val="16"/>
          <w:szCs w:val="16"/>
          <w:lang w:val="sv-SE"/>
        </w:rPr>
      </w:pPr>
    </w:p>
    <w:bookmarkEnd w:id="0"/>
    <w:p w14:paraId="711C1C44" w14:textId="77777777" w:rsidR="00BE60B8" w:rsidRP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5E75442D" w14:textId="77777777" w:rsidR="00BE60B8" w:rsidRP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53C56CB4" w14:textId="77777777" w:rsid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57E826F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02C531D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F7D308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0BBF00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4F4393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844232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904D0F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8D1E9CD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803354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E202D3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373DFA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F575AB0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653EF00C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A8BDB9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2742AE4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D9E2A0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7BFD13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4C945E7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88B877C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BD96E5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F6B1F0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B9323F1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6D6B5CF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609973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78FA4090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38BC7A1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47633F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5B3973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5BC093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9B9873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D8486AC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02F317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2D89E99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ED41324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8EF0B8B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59AA792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691B37DF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43B49D1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18BAEAC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66B8A47E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48B75D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534153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A1EB898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79C8259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A417615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1C5BF719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0F232A0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53107EB3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AD9744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34F1DDD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D397F1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31CDDDCA" w14:textId="77777777" w:rsidR="008D795A" w:rsidRDefault="008D795A">
      <w:pPr>
        <w:rPr>
          <w:rFonts w:ascii="Calibri" w:hAnsi="Calibri"/>
          <w:sz w:val="28"/>
          <w:szCs w:val="28"/>
          <w:lang w:val="sv-SE"/>
        </w:rPr>
      </w:pPr>
    </w:p>
    <w:p w14:paraId="41C263F3" w14:textId="77777777" w:rsidR="008D795A" w:rsidRPr="00BE60B8" w:rsidRDefault="008D795A">
      <w:pPr>
        <w:rPr>
          <w:rFonts w:ascii="Calibri" w:hAnsi="Calibri"/>
          <w:sz w:val="28"/>
          <w:szCs w:val="28"/>
          <w:lang w:val="sv-SE"/>
        </w:rPr>
      </w:pPr>
    </w:p>
    <w:p w14:paraId="59814BC0" w14:textId="77777777" w:rsidR="00BE60B8" w:rsidRPr="00BE60B8" w:rsidRDefault="00BE60B8">
      <w:pPr>
        <w:rPr>
          <w:rFonts w:ascii="Calibri" w:hAnsi="Calibri"/>
          <w:sz w:val="28"/>
          <w:szCs w:val="28"/>
          <w:lang w:val="sv-SE"/>
        </w:rPr>
      </w:pPr>
    </w:p>
    <w:p w14:paraId="5043E2DC" w14:textId="77777777" w:rsidR="00BE60B8" w:rsidRDefault="00BE60B8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5762F128" w14:textId="77777777" w:rsidR="00BE60B8" w:rsidRDefault="00BE60B8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9CA6034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33D9681C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367BBD02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40ED077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7603DCD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122F896A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4B753DE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8193381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9D9BD20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1391F43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07710E62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17416C32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3E067AF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12F67889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147AD45F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732079E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655B20B2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740246DF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1665BCAB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5803B613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216CDB75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682BE833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7777DE6A" w14:textId="77777777" w:rsidR="00531B39" w:rsidRDefault="00531B39">
      <w:pPr>
        <w:rPr>
          <w:rFonts w:ascii="Calibri" w:hAnsi="Calibri"/>
          <w:noProof/>
          <w:sz w:val="28"/>
          <w:szCs w:val="28"/>
          <w:lang w:val="sv-SE" w:eastAsia="sv-SE"/>
        </w:rPr>
      </w:pPr>
    </w:p>
    <w:p w14:paraId="4C9C8C4E" w14:textId="77777777" w:rsidR="00BE60B8" w:rsidRPr="00BE60B8" w:rsidRDefault="00BE60B8">
      <w:pPr>
        <w:rPr>
          <w:rFonts w:ascii="Calibri" w:hAnsi="Calibri"/>
          <w:noProof/>
          <w:sz w:val="28"/>
          <w:szCs w:val="28"/>
          <w:lang w:val="sv-SE" w:eastAsia="sv-SE"/>
        </w:rPr>
      </w:pPr>
    </w:p>
    <w:sectPr w:rsidR="00BE60B8" w:rsidRPr="00BE60B8" w:rsidSect="00585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8C57" w14:textId="77777777" w:rsidR="00A36344" w:rsidRDefault="00A36344" w:rsidP="008D795A">
      <w:r>
        <w:separator/>
      </w:r>
    </w:p>
  </w:endnote>
  <w:endnote w:type="continuationSeparator" w:id="0">
    <w:p w14:paraId="1D9CD1D9" w14:textId="77777777" w:rsidR="00A36344" w:rsidRDefault="00A36344" w:rsidP="008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FF8F" w14:textId="77777777" w:rsidR="00585C0B" w:rsidRDefault="00585C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5D2" w14:textId="77777777" w:rsidR="00585C0B" w:rsidRDefault="00585C0B">
    <w:pPr>
      <w:pStyle w:val="Sidfot"/>
      <w:jc w:val="right"/>
    </w:pPr>
    <w:r>
      <w:rPr>
        <w:lang w:val="sv-SE"/>
      </w:rPr>
      <w:t xml:space="preserve">Sida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sv-SE"/>
      </w:rPr>
      <w:t>2</w:t>
    </w:r>
    <w:r>
      <w:rPr>
        <w:b/>
        <w:bCs/>
        <w:szCs w:val="24"/>
      </w:rPr>
      <w:fldChar w:fldCharType="end"/>
    </w:r>
    <w:r>
      <w:rPr>
        <w:lang w:val="sv-SE"/>
      </w:rPr>
      <w:t xml:space="preserve"> av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sv-SE"/>
      </w:rPr>
      <w:t>2</w:t>
    </w:r>
    <w:r>
      <w:rPr>
        <w:b/>
        <w:bCs/>
        <w:szCs w:val="24"/>
      </w:rPr>
      <w:fldChar w:fldCharType="end"/>
    </w:r>
  </w:p>
  <w:p w14:paraId="024E5EBF" w14:textId="77777777" w:rsidR="008D795A" w:rsidRPr="00585C0B" w:rsidRDefault="008D795A" w:rsidP="00585C0B">
    <w:pPr>
      <w:pStyle w:val="Sidfot"/>
      <w:tabs>
        <w:tab w:val="clear" w:pos="4536"/>
        <w:tab w:val="clear" w:pos="9072"/>
        <w:tab w:val="center" w:pos="4606"/>
        <w:tab w:val="right" w:pos="9213"/>
      </w:tabs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3C65" w14:textId="77777777" w:rsidR="008D795A" w:rsidRPr="00585C0B" w:rsidRDefault="00585C0B" w:rsidP="00585C0B">
    <w:pPr>
      <w:pStyle w:val="Sidfot"/>
    </w:pPr>
    <w:r>
      <w:fldChar w:fldCharType="begin"/>
    </w:r>
    <w:r>
      <w:instrText xml:space="preserve"> INCLUDEPICTURE "https://www.innerwheel.se/media/3346/strong-women-stronger-world-logo_2021.jpg?width=149&amp;height=145" \* MERGEFORMATINET </w:instrText>
    </w:r>
    <w:r>
      <w:fldChar w:fldCharType="separate"/>
    </w:r>
    <w:r>
      <w:pict w14:anchorId="1651B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.65pt;height:55.9pt">
          <v:imagedata r:id="rId1" r:href="rId2"/>
        </v:shape>
      </w:pict>
    </w:r>
    <w:r>
      <w:fldChar w:fldCharType="end"/>
    </w:r>
    <w:r>
      <w:t xml:space="preserve">                                                                                                            </w:t>
    </w:r>
    <w:r>
      <w:fldChar w:fldCharType="begin"/>
    </w:r>
    <w:r>
      <w:instrText xml:space="preserve"> INCLUDEPICTURE "https://www.innerwheel.se/media/3834/shine-a-light_ensam.png?width=154&amp;height=105" \* MERGEFORMATINET </w:instrText>
    </w:r>
    <w:r>
      <w:fldChar w:fldCharType="separate"/>
    </w:r>
    <w:r>
      <w:pict w14:anchorId="57DA2D71">
        <v:shape id="_x0000_i1027" type="#_x0000_t75" style="width:81.65pt;height:55.9pt">
          <v:imagedata r:id="rId3" r:href="rId4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FC65" w14:textId="77777777" w:rsidR="00A36344" w:rsidRDefault="00A36344" w:rsidP="008D795A">
      <w:r>
        <w:separator/>
      </w:r>
    </w:p>
  </w:footnote>
  <w:footnote w:type="continuationSeparator" w:id="0">
    <w:p w14:paraId="6A55D732" w14:textId="77777777" w:rsidR="00A36344" w:rsidRDefault="00A36344" w:rsidP="008D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FC67" w14:textId="77777777" w:rsidR="00585C0B" w:rsidRDefault="00585C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DB91" w14:textId="77777777" w:rsidR="008D795A" w:rsidRDefault="008D795A">
    <w:pPr>
      <w:pStyle w:val="Sidhuvud"/>
    </w:pPr>
  </w:p>
  <w:p w14:paraId="09ACFFDA" w14:textId="77777777" w:rsidR="008D795A" w:rsidRDefault="008D795A" w:rsidP="008D795A">
    <w:pPr>
      <w:rPr>
        <w:rFonts w:ascii="Myriad Pro" w:hAnsi="Myriad Pro"/>
        <w:b/>
        <w:color w:val="0070C0"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0B94" w14:textId="77777777" w:rsidR="008D795A" w:rsidRPr="00F969D5" w:rsidRDefault="008D795A" w:rsidP="008D795A">
    <w:pPr>
      <w:pStyle w:val="Sidhuvud"/>
      <w:rPr>
        <w:lang w:val="en-US"/>
      </w:rPr>
    </w:pPr>
    <w:r w:rsidRPr="00CA7C4E">
      <w:rPr>
        <w:b/>
        <w:noProof/>
        <w:color w:val="000000"/>
        <w:sz w:val="27"/>
        <w:szCs w:val="27"/>
        <w:shd w:val="clear" w:color="auto" w:fill="FFFFFF"/>
        <w:lang w:val="sv-SE" w:eastAsia="sv-SE"/>
      </w:rPr>
      <w:pict w14:anchorId="3E928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Yellow Logo" style="width:51.05pt;height:49.95pt;visibility:visible">
          <v:imagedata r:id="rId1" o:title="Yellow Logo"/>
        </v:shape>
      </w:pict>
    </w:r>
    <w:r w:rsidR="00694377" w:rsidRPr="00F969D5">
      <w:rPr>
        <w:b/>
        <w:noProof/>
        <w:color w:val="000000"/>
        <w:sz w:val="27"/>
        <w:szCs w:val="27"/>
        <w:shd w:val="clear" w:color="auto" w:fill="FFFFFF"/>
        <w:lang w:val="en-US" w:eastAsia="sv-SE"/>
      </w:rPr>
      <w:t xml:space="preserve">                                                                                                                                                    </w:t>
    </w:r>
  </w:p>
  <w:p w14:paraId="7E9B1D74" w14:textId="77777777" w:rsidR="008D795A" w:rsidRPr="00F969D5" w:rsidRDefault="008D795A" w:rsidP="008D795A">
    <w:pPr>
      <w:rPr>
        <w:rFonts w:ascii="Myriad Pro" w:hAnsi="Myriad Pro"/>
        <w:b/>
        <w:color w:val="0070C0"/>
        <w:sz w:val="16"/>
        <w:szCs w:val="16"/>
        <w:lang w:val="en-US"/>
      </w:rPr>
    </w:pPr>
  </w:p>
  <w:p w14:paraId="1FC5F28A" w14:textId="77777777" w:rsidR="008D795A" w:rsidRPr="007C2AC4" w:rsidRDefault="007C2AC4" w:rsidP="008D795A">
    <w:pPr>
      <w:rPr>
        <w:rFonts w:ascii="Myriad Pro" w:hAnsi="Myriad Pro"/>
        <w:b/>
        <w:color w:val="0070C0"/>
        <w:sz w:val="16"/>
        <w:szCs w:val="16"/>
        <w:lang w:val="sv-SE"/>
      </w:rPr>
    </w:pPr>
    <w:r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GÖTEBORG NORRA </w:t>
    </w:r>
    <w:r w:rsidR="008D795A" w:rsidRPr="007C2AC4">
      <w:rPr>
        <w:rFonts w:ascii="Myriad Pro" w:hAnsi="Myriad Pro"/>
        <w:b/>
        <w:color w:val="0070C0"/>
        <w:sz w:val="16"/>
        <w:szCs w:val="16"/>
        <w:lang w:val="sv-SE"/>
      </w:rPr>
      <w:t>INNER WHEEL</w:t>
    </w:r>
    <w:r w:rsidR="00694377"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CLUB</w:t>
    </w:r>
    <w:r w:rsidR="002D5994"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  </w:t>
    </w:r>
    <w:r w:rsidR="00694377"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    </w:t>
    </w:r>
    <w:r>
      <w:rPr>
        <w:rFonts w:ascii="Myriad Pro" w:hAnsi="Myriad Pro"/>
        <w:b/>
        <w:color w:val="0070C0"/>
        <w:sz w:val="16"/>
        <w:szCs w:val="16"/>
        <w:lang w:val="sv-SE"/>
      </w:rPr>
      <w:t xml:space="preserve">                                               2023-xx-xx</w:t>
    </w:r>
    <w:r w:rsidR="00694377"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                                                                </w:t>
    </w:r>
    <w:r w:rsidR="002D5994"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                                                                       </w:t>
    </w:r>
  </w:p>
  <w:p w14:paraId="07F6544E" w14:textId="77777777" w:rsidR="008D795A" w:rsidRPr="00F969D5" w:rsidRDefault="008D795A" w:rsidP="008D795A">
    <w:pPr>
      <w:rPr>
        <w:rFonts w:ascii="Myriad Pro" w:hAnsi="Myriad Pro"/>
        <w:b/>
        <w:color w:val="0070C0"/>
        <w:sz w:val="16"/>
        <w:szCs w:val="16"/>
        <w:lang w:val="en-US"/>
      </w:rPr>
    </w:pPr>
    <w:proofErr w:type="spellStart"/>
    <w:r w:rsidRPr="00F969D5">
      <w:rPr>
        <w:rFonts w:ascii="Myriad Pro" w:hAnsi="Myriad Pro"/>
        <w:b/>
        <w:color w:val="0070C0"/>
        <w:sz w:val="16"/>
        <w:szCs w:val="16"/>
        <w:lang w:val="en-US"/>
      </w:rPr>
      <w:t>Distrikt</w:t>
    </w:r>
    <w:proofErr w:type="spellEnd"/>
    <w:r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236</w:t>
    </w:r>
    <w:r w:rsidR="002D5994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</w:t>
    </w:r>
    <w:r w:rsidR="00694377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                                             </w:t>
    </w:r>
    <w:r w:rsidR="002D5994" w:rsidRPr="00F969D5"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       </w:t>
    </w:r>
  </w:p>
  <w:p w14:paraId="100CE258" w14:textId="77777777" w:rsidR="008D795A" w:rsidRDefault="008D795A" w:rsidP="002D5994">
    <w:pPr>
      <w:rPr>
        <w:rFonts w:ascii="Myriad Pro" w:hAnsi="Myriad Pro"/>
        <w:b/>
        <w:color w:val="0070C0"/>
        <w:sz w:val="16"/>
        <w:szCs w:val="16"/>
        <w:lang w:val="sv-SE"/>
      </w:rPr>
    </w:pPr>
    <w:r w:rsidRPr="00CA7C4E">
      <w:rPr>
        <w:rFonts w:ascii="Myriad Pro" w:hAnsi="Myriad Pro"/>
        <w:b/>
        <w:color w:val="0070C0"/>
        <w:sz w:val="16"/>
        <w:szCs w:val="16"/>
        <w:lang w:val="sv-SE"/>
      </w:rPr>
      <w:t>Sverige</w:t>
    </w:r>
    <w:r w:rsidR="002D5994">
      <w:rPr>
        <w:rFonts w:ascii="Myriad Pro" w:hAnsi="Myriad Pro"/>
        <w:b/>
        <w:color w:val="0070C0"/>
        <w:sz w:val="16"/>
        <w:szCs w:val="16"/>
        <w:lang w:val="sv-SE"/>
      </w:rPr>
      <w:t xml:space="preserve"> </w:t>
    </w:r>
    <w:r w:rsidR="00694377">
      <w:rPr>
        <w:rFonts w:ascii="Myriad Pro" w:hAnsi="Myriad Pro"/>
        <w:b/>
        <w:color w:val="0070C0"/>
        <w:sz w:val="16"/>
        <w:szCs w:val="16"/>
        <w:lang w:val="sv-SE"/>
      </w:rPr>
      <w:t xml:space="preserve"> </w:t>
    </w:r>
    <w:r w:rsidR="002D5994">
      <w:rPr>
        <w:rFonts w:ascii="Myriad Pro" w:hAnsi="Myriad Pro"/>
        <w:b/>
        <w:color w:val="0070C0"/>
        <w:sz w:val="16"/>
        <w:szCs w:val="16"/>
        <w:lang w:val="sv-SE"/>
      </w:rPr>
      <w:t xml:space="preserve">    </w:t>
    </w:r>
  </w:p>
  <w:p w14:paraId="595411AD" w14:textId="77777777" w:rsidR="00694377" w:rsidRPr="007C2AC4" w:rsidRDefault="00694377" w:rsidP="00694377">
    <w:pPr>
      <w:rPr>
        <w:rFonts w:ascii="Myriad Pro" w:hAnsi="Myriad Pro"/>
        <w:b/>
        <w:color w:val="0070C0"/>
        <w:sz w:val="16"/>
        <w:szCs w:val="16"/>
        <w:lang w:val="en-US"/>
      </w:rPr>
    </w:pPr>
    <w:proofErr w:type="spellStart"/>
    <w:r w:rsidRPr="007C2AC4">
      <w:rPr>
        <w:rFonts w:ascii="Myriad Pro" w:hAnsi="Myriad Pro"/>
        <w:b/>
        <w:color w:val="0070C0"/>
        <w:sz w:val="16"/>
        <w:szCs w:val="16"/>
        <w:lang w:val="en-US"/>
      </w:rPr>
      <w:t>Världspresident</w:t>
    </w:r>
    <w:proofErr w:type="spellEnd"/>
    <w:r w:rsidRPr="007C2AC4">
      <w:rPr>
        <w:rFonts w:ascii="Myriad Pro" w:hAnsi="Myriad Pro"/>
        <w:b/>
        <w:color w:val="0070C0"/>
        <w:sz w:val="16"/>
        <w:szCs w:val="16"/>
        <w:lang w:val="en-US"/>
      </w:rPr>
      <w:t xml:space="preserve"> Trish Douglas</w:t>
    </w:r>
    <w:r w:rsidR="007C2AC4" w:rsidRPr="007C2AC4">
      <w:rPr>
        <w:rFonts w:ascii="Myriad Pro" w:hAnsi="Myriad Pro"/>
        <w:b/>
        <w:color w:val="0070C0"/>
        <w:sz w:val="16"/>
        <w:szCs w:val="16"/>
        <w:lang w:val="en-US"/>
      </w:rPr>
      <w:t xml:space="preserve">  </w:t>
    </w:r>
    <w:r w:rsidR="007C2AC4">
      <w:rPr>
        <w:rFonts w:ascii="Myriad Pro" w:hAnsi="Myriad Pro"/>
        <w:b/>
        <w:color w:val="0070C0"/>
        <w:sz w:val="16"/>
        <w:szCs w:val="16"/>
        <w:lang w:val="en-US"/>
      </w:rPr>
      <w:t xml:space="preserve">                                                                       President Carin Appelgren</w:t>
    </w:r>
  </w:p>
  <w:p w14:paraId="0936ED2C" w14:textId="77777777" w:rsidR="00694377" w:rsidRPr="007C2AC4" w:rsidRDefault="00694377" w:rsidP="00694377">
    <w:pPr>
      <w:rPr>
        <w:rFonts w:ascii="Myriad Pro" w:hAnsi="Myriad Pro"/>
        <w:b/>
        <w:color w:val="0070C0"/>
        <w:sz w:val="16"/>
        <w:szCs w:val="16"/>
        <w:lang w:val="sv-SE"/>
      </w:rPr>
    </w:pPr>
    <w:r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Årets motto   </w:t>
    </w:r>
    <w:proofErr w:type="spellStart"/>
    <w:r w:rsidRPr="007C2AC4">
      <w:rPr>
        <w:rFonts w:ascii="Myriad Pro" w:hAnsi="Myriad Pro"/>
        <w:b/>
        <w:color w:val="0070C0"/>
        <w:sz w:val="16"/>
        <w:szCs w:val="16"/>
        <w:lang w:val="sv-SE"/>
      </w:rPr>
      <w:t>Shine</w:t>
    </w:r>
    <w:proofErr w:type="spellEnd"/>
    <w:r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a </w:t>
    </w:r>
    <w:proofErr w:type="spellStart"/>
    <w:r w:rsidRPr="007C2AC4">
      <w:rPr>
        <w:rFonts w:ascii="Myriad Pro" w:hAnsi="Myriad Pro"/>
        <w:b/>
        <w:color w:val="0070C0"/>
        <w:sz w:val="16"/>
        <w:szCs w:val="16"/>
        <w:lang w:val="sv-SE"/>
      </w:rPr>
      <w:t>light</w:t>
    </w:r>
    <w:proofErr w:type="spellEnd"/>
    <w:r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   </w:t>
    </w:r>
    <w:r w:rsidR="007C2AC4"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                                                                          Sekreterare Anna Jolle </w:t>
    </w:r>
    <w:proofErr w:type="spellStart"/>
    <w:r w:rsidR="007C2AC4" w:rsidRPr="007C2AC4">
      <w:rPr>
        <w:rFonts w:ascii="Myriad Pro" w:hAnsi="Myriad Pro"/>
        <w:b/>
        <w:color w:val="0070C0"/>
        <w:sz w:val="16"/>
        <w:szCs w:val="16"/>
        <w:lang w:val="sv-SE"/>
      </w:rPr>
      <w:t>Ha</w:t>
    </w:r>
    <w:r w:rsidR="007C2AC4">
      <w:rPr>
        <w:rFonts w:ascii="Myriad Pro" w:hAnsi="Myriad Pro"/>
        <w:b/>
        <w:color w:val="0070C0"/>
        <w:sz w:val="16"/>
        <w:szCs w:val="16"/>
        <w:lang w:val="sv-SE"/>
      </w:rPr>
      <w:t>ner</w:t>
    </w:r>
    <w:proofErr w:type="spellEnd"/>
    <w:r w:rsidRPr="007C2AC4">
      <w:rPr>
        <w:rFonts w:ascii="Myriad Pro" w:hAnsi="Myriad Pro"/>
        <w:b/>
        <w:color w:val="0070C0"/>
        <w:sz w:val="16"/>
        <w:szCs w:val="16"/>
        <w:lang w:val="sv-SE"/>
      </w:rPr>
      <w:t xml:space="preserve">                                                                                         </w:t>
    </w:r>
  </w:p>
  <w:p w14:paraId="1B3563DD" w14:textId="77777777" w:rsidR="00694377" w:rsidRPr="007C2AC4" w:rsidRDefault="00694377" w:rsidP="002D5994">
    <w:pPr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7FC"/>
    <w:rsid w:val="00022F88"/>
    <w:rsid w:val="00231B03"/>
    <w:rsid w:val="00296E6B"/>
    <w:rsid w:val="002C7905"/>
    <w:rsid w:val="002D5994"/>
    <w:rsid w:val="003750FF"/>
    <w:rsid w:val="003A33AF"/>
    <w:rsid w:val="004241F7"/>
    <w:rsid w:val="004D04E8"/>
    <w:rsid w:val="00531B39"/>
    <w:rsid w:val="0055437E"/>
    <w:rsid w:val="00585C0B"/>
    <w:rsid w:val="00626B38"/>
    <w:rsid w:val="00635652"/>
    <w:rsid w:val="00694377"/>
    <w:rsid w:val="006C24FC"/>
    <w:rsid w:val="007256B8"/>
    <w:rsid w:val="007413C2"/>
    <w:rsid w:val="0075354D"/>
    <w:rsid w:val="007C2AC4"/>
    <w:rsid w:val="007F4D96"/>
    <w:rsid w:val="008A73CE"/>
    <w:rsid w:val="008D795A"/>
    <w:rsid w:val="00937FCA"/>
    <w:rsid w:val="009530A8"/>
    <w:rsid w:val="009A7316"/>
    <w:rsid w:val="00A36344"/>
    <w:rsid w:val="00BC0C83"/>
    <w:rsid w:val="00BD65DD"/>
    <w:rsid w:val="00BE43A1"/>
    <w:rsid w:val="00BE60B8"/>
    <w:rsid w:val="00C36132"/>
    <w:rsid w:val="00CA2BC1"/>
    <w:rsid w:val="00CA7C4E"/>
    <w:rsid w:val="00D4009E"/>
    <w:rsid w:val="00D677FC"/>
    <w:rsid w:val="00F33B7D"/>
    <w:rsid w:val="00F62172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222AEE6"/>
  <w15:chartTrackingRefBased/>
  <w15:docId w15:val="{D397F6C7-9379-459A-95D3-AD6028B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6B"/>
    <w:rPr>
      <w:rFonts w:ascii="Times New Roman" w:eastAsia="Times New Roman" w:hAnsi="Times New Roman"/>
      <w:sz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6E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96E6B"/>
    <w:rPr>
      <w:rFonts w:ascii="Tahoma" w:eastAsia="Times New Roman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8D79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D795A"/>
    <w:rPr>
      <w:rFonts w:ascii="Times New Roman" w:eastAsia="Times New Roman" w:hAnsi="Times New Roman"/>
      <w:sz w:val="24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8D795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D795A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www.innerwheel.se/media/3346/strong-women-stronger-world-logo_2021.jpg?width=149&amp;height=145" TargetMode="External"/><Relationship Id="rId1" Type="http://schemas.openxmlformats.org/officeDocument/2006/relationships/image" Target="media/image2.jpeg"/><Relationship Id="rId4" Type="http://schemas.openxmlformats.org/officeDocument/2006/relationships/image" Target="https://www.innerwheel.se/media/3834/shine-a-light_ensam.png?width=154&amp;height=10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\AppData\Local\Temp\Temp1_Outlook.com%20(66).zip\F+&#194;rlaga%20Huvud%20Inner%20Wheel%20egen%20f+&#194;rlaga%20%20%20HELSINGBORG%20INNER%20WHEEL%20CLU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F+Ârlaga Huvud Inner Wheel egen f+Ârlaga   HELSINGBORG INNER WHEEL CLUB</Template>
  <TotalTime>3</TotalTime>
  <Pages>3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</dc:creator>
  <cp:keywords/>
  <cp:lastModifiedBy>Margareta Westesson</cp:lastModifiedBy>
  <cp:revision>2</cp:revision>
  <cp:lastPrinted>2014-09-07T15:43:00Z</cp:lastPrinted>
  <dcterms:created xsi:type="dcterms:W3CDTF">2023-09-03T09:41:00Z</dcterms:created>
  <dcterms:modified xsi:type="dcterms:W3CDTF">2023-09-03T09:41:00Z</dcterms:modified>
</cp:coreProperties>
</file>