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EC02F4" w14:textId="77777777" w:rsidR="0088563B" w:rsidRDefault="0088563B" w:rsidP="0088563B">
      <w:pPr>
        <w:tabs>
          <w:tab w:val="left" w:pos="851"/>
        </w:tabs>
        <w:autoSpaceDE w:val="0"/>
        <w:spacing w:after="0" w:line="240" w:lineRule="auto"/>
        <w:ind w:hanging="993"/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>Helsingborg IWC</w:t>
      </w:r>
    </w:p>
    <w:p w14:paraId="4B3A382F" w14:textId="77777777" w:rsidR="00C935D3" w:rsidRPr="0088563B" w:rsidRDefault="00C935D3" w:rsidP="0088563B">
      <w:pPr>
        <w:tabs>
          <w:tab w:val="left" w:pos="851"/>
        </w:tabs>
        <w:autoSpaceDE w:val="0"/>
        <w:spacing w:after="0" w:line="240" w:lineRule="auto"/>
        <w:ind w:hanging="993"/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  <w:lang w:val="en-US"/>
        </w:rPr>
        <w:t>Distrikt</w:t>
      </w:r>
      <w:proofErr w:type="spellEnd"/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 239</w:t>
      </w:r>
      <w:r>
        <w:rPr>
          <w:rFonts w:cs="Arial"/>
          <w:b/>
          <w:bCs/>
          <w:color w:val="000000"/>
          <w:sz w:val="20"/>
          <w:szCs w:val="20"/>
          <w:lang w:val="en-US"/>
        </w:rPr>
        <w:tab/>
      </w:r>
      <w:r>
        <w:tab/>
      </w:r>
      <w:r>
        <w:tab/>
        <w:t xml:space="preserve">                </w:t>
      </w:r>
    </w:p>
    <w:p w14:paraId="138A527F" w14:textId="77777777" w:rsidR="00C935D3" w:rsidRDefault="00CE1920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7E11980F" wp14:editId="040365AC">
                <wp:simplePos x="0" y="0"/>
                <wp:positionH relativeFrom="page">
                  <wp:posOffset>266700</wp:posOffset>
                </wp:positionH>
                <wp:positionV relativeFrom="paragraph">
                  <wp:posOffset>247650</wp:posOffset>
                </wp:positionV>
                <wp:extent cx="7172325" cy="135255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352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2977"/>
                              <w:gridCol w:w="2693"/>
                              <w:gridCol w:w="2835"/>
                            </w:tblGrid>
                            <w:tr w:rsidR="00C935D3" w14:paraId="6DCD2A7B" w14:textId="77777777" w:rsidTr="003C0CC9">
                              <w:trPr>
                                <w:trHeight w:val="13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03C0D3" w14:textId="77777777" w:rsidR="00C935D3" w:rsidRDefault="00C935D3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lang w:val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President: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092E4D" w14:textId="77777777" w:rsidR="00C935D3" w:rsidRDefault="00C935D3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Sekreterare: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421D09" w14:textId="77777777" w:rsidR="00C935D3" w:rsidRDefault="00C935D3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Klubbmästare: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60ACAC" w14:textId="77777777" w:rsidR="00C935D3" w:rsidRDefault="00C935D3">
                                  <w:pPr>
                                    <w:pStyle w:val="Default"/>
                                    <w:snapToGrid w:val="0"/>
                                    <w:ind w:left="52" w:hanging="52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Vice klubbmästare </w:t>
                                  </w:r>
                                </w:p>
                              </w:tc>
                            </w:tr>
                            <w:tr w:rsidR="00C935D3" w14:paraId="5D884141" w14:textId="77777777" w:rsidTr="003C0CC9">
                              <w:trPr>
                                <w:trHeight w:val="8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E3B561" w14:textId="77777777" w:rsidR="00C935D3" w:rsidRDefault="009D58E9" w:rsidP="001B5D73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1B5D73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Marie Edwins Månsson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B23E74" w14:textId="77777777" w:rsidR="00C935D3" w:rsidRDefault="00D70780" w:rsidP="00D70780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Amelie Wachtmeister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12B77D" w14:textId="77777777" w:rsidR="00C935D3" w:rsidRDefault="00C935D3" w:rsidP="00CD3E4E">
                                  <w:pPr>
                                    <w:pStyle w:val="Default"/>
                                    <w:snapToGrid w:val="0"/>
                                    <w:ind w:left="-250" w:firstLine="142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27891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Gisela Rosvall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161DF7" w14:textId="77777777" w:rsidR="00C935D3" w:rsidRDefault="00B958DB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Solveig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Aplander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Rosencrantz</w:t>
                                  </w:r>
                                </w:p>
                              </w:tc>
                            </w:tr>
                            <w:tr w:rsidR="00C935D3" w14:paraId="1243FAC4" w14:textId="77777777" w:rsidTr="003C0CC9">
                              <w:trPr>
                                <w:trHeight w:val="9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3C411D" w14:textId="77777777" w:rsidR="00C935D3" w:rsidRDefault="0094195B" w:rsidP="00177820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Björnbärsvägen</w:t>
                                  </w:r>
                                  <w:r w:rsidR="00177820">
                                    <w:rPr>
                                      <w:rFonts w:ascii="Calibri" w:hAnsi="Calibri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9AE1F5" w14:textId="77777777" w:rsidR="00C935D3" w:rsidRDefault="00D70780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Dressyrvägen 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DB477A" w14:textId="77777777" w:rsidR="00C935D3" w:rsidRDefault="00D27891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Valborgs Guda 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51D422" w14:textId="77777777" w:rsidR="00C935D3" w:rsidRDefault="002777D8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Oceankajen 4</w:t>
                                  </w:r>
                                </w:p>
                              </w:tc>
                            </w:tr>
                            <w:tr w:rsidR="00C935D3" w14:paraId="35BECDA9" w14:textId="77777777" w:rsidTr="003C0CC9">
                              <w:trPr>
                                <w:trHeight w:val="9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F7DF95" w14:textId="77777777" w:rsidR="00C935D3" w:rsidRDefault="00C935D3" w:rsidP="00177820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177820">
                                    <w:rPr>
                                      <w:rFonts w:ascii="Calibri" w:hAnsi="Calibri"/>
                                    </w:rPr>
                                    <w:t>26362 Viken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4941AD" w14:textId="77777777" w:rsidR="00C935D3" w:rsidRDefault="009D58E9" w:rsidP="00CE03B4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254 </w:t>
                                  </w:r>
                                  <w:r w:rsidR="00CE03B4">
                                    <w:rPr>
                                      <w:rFonts w:ascii="Calibri" w:hAnsi="Calibri"/>
                                    </w:rPr>
                                    <w:t>83</w:t>
                                  </w:r>
                                  <w:r w:rsidR="0007188A">
                                    <w:rPr>
                                      <w:rFonts w:ascii="Calibri" w:hAnsi="Calibri"/>
                                    </w:rPr>
                                    <w:t xml:space="preserve"> Helsingborg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696EED" w14:textId="77777777" w:rsidR="00C935D3" w:rsidRDefault="00D27891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263 61 Viken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D15535" w14:textId="77777777" w:rsidR="00C935D3" w:rsidRDefault="002777D8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25236 Helsingborg</w:t>
                                  </w:r>
                                </w:p>
                              </w:tc>
                            </w:tr>
                            <w:tr w:rsidR="00C935D3" w14:paraId="14696D8F" w14:textId="77777777" w:rsidTr="003C0CC9">
                              <w:trPr>
                                <w:trHeight w:val="22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E4AC86" w14:textId="77777777" w:rsidR="00C935D3" w:rsidRDefault="009D58E9" w:rsidP="001B5D73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1B5D73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070-598 11 45</w:t>
                                  </w:r>
                                </w:p>
                                <w:p w14:paraId="26BB929B" w14:textId="77777777" w:rsidR="00825B9E" w:rsidRDefault="00825B9E" w:rsidP="001B5D73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Mem1@telia.com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F41CF4" w14:textId="77777777" w:rsidR="0007188A" w:rsidRDefault="000E7070" w:rsidP="000E7070">
                                  <w:pPr>
                                    <w:pStyle w:val="Default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0731-570332</w:t>
                                  </w:r>
                                  <w:proofErr w:type="gramEnd"/>
                                </w:p>
                                <w:p w14:paraId="24076B8C" w14:textId="77777777" w:rsidR="000E7070" w:rsidRDefault="000E7070" w:rsidP="000E7070">
                                  <w:pPr>
                                    <w:pStyle w:val="Default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ameliedjdt@hotmail.com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B5A875" w14:textId="77777777" w:rsidR="00C935D3" w:rsidRDefault="00D27891" w:rsidP="00D27891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0705-33 08 97</w:t>
                                  </w:r>
                                </w:p>
                                <w:p w14:paraId="130C7F1A" w14:textId="77777777" w:rsidR="007752FE" w:rsidRDefault="007752FE" w:rsidP="00D27891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rosvall@telia.com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74BFD1" w14:textId="77777777" w:rsidR="00632958" w:rsidRDefault="00825B9E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073-9510576</w:t>
                                  </w:r>
                                  <w:proofErr w:type="gramEnd"/>
                                </w:p>
                                <w:p w14:paraId="56EF97AE" w14:textId="77777777" w:rsidR="002830A7" w:rsidRDefault="002830A7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solveig.a</w:t>
                                  </w:r>
                                  <w:r w:rsidR="00757F07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ros@gmail.co</w:t>
                                  </w:r>
                                  <w:r w:rsidR="00916CE2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</w:t>
                                  </w:r>
                                  <w:proofErr w:type="spellEnd"/>
                                </w:p>
                                <w:p w14:paraId="409AD77C" w14:textId="77777777" w:rsidR="00825B9E" w:rsidRDefault="00825B9E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0F4991C2" w14:textId="77777777" w:rsidR="00825B9E" w:rsidRDefault="00825B9E" w:rsidP="00825B9E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Solveig.aplros@gmail.comm</w:t>
                                  </w:r>
                                  <w:proofErr w:type="spellEnd"/>
                                </w:p>
                              </w:tc>
                            </w:tr>
                            <w:tr w:rsidR="00C935D3" w14:paraId="6C7BBFA1" w14:textId="77777777" w:rsidTr="003C0CC9">
                              <w:trPr>
                                <w:trHeight w:val="44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9CD5A0" w14:textId="77777777" w:rsidR="00C935D3" w:rsidRPr="00A51C9E" w:rsidRDefault="00A51C9E" w:rsidP="001B5D73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B5D73">
                                    <w:rPr>
                                      <w:rFonts w:ascii="Calibri" w:hAnsi="Calibri"/>
                                    </w:rPr>
                                    <w:t>mem1@telia.com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BC2A53" w14:textId="77777777" w:rsidR="00C935D3" w:rsidRPr="003C0CC9" w:rsidRDefault="009D58E9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annapiaw@yahoo.com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B08BC4" w14:textId="77777777" w:rsidR="00C935D3" w:rsidRPr="00D15861" w:rsidRDefault="00D27891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rosvall@telia.com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EEC156" w14:textId="77777777" w:rsidR="00C935D3" w:rsidRDefault="00C935D3" w:rsidP="00C91C45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C91C45" w14:paraId="7DBC6BAD" w14:textId="77777777" w:rsidTr="003C0CC9">
                              <w:trPr>
                                <w:trHeight w:val="44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7376F3" w14:textId="77777777" w:rsidR="00C91C45" w:rsidRDefault="00C91C45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A74509" w14:textId="77777777" w:rsidR="00C91C45" w:rsidRDefault="00C91C45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102E4D" w14:textId="77777777" w:rsidR="00C91C45" w:rsidRDefault="00C91C45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CD3D7C" w14:textId="77777777" w:rsidR="00C91C45" w:rsidRDefault="00C91C45" w:rsidP="00C91C45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C91C45" w14:paraId="481B135B" w14:textId="77777777" w:rsidTr="003C0CC9">
                              <w:trPr>
                                <w:trHeight w:val="26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7BBD70" w14:textId="77777777" w:rsidR="00C91C45" w:rsidRDefault="00C91C45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1F599C" w14:textId="77777777" w:rsidR="00C91C45" w:rsidRDefault="00C91C45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BDB366" w14:textId="77777777" w:rsidR="00C91C45" w:rsidRDefault="00C91C45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984851" w14:textId="77777777" w:rsidR="00C91C45" w:rsidRDefault="00C91C45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5738E" w14:paraId="0E9AEE52" w14:textId="77777777" w:rsidTr="003C0CC9">
                              <w:trPr>
                                <w:trHeight w:val="26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C27248" w14:textId="77777777" w:rsidR="0095738E" w:rsidRDefault="0095738E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A72766" w14:textId="77777777" w:rsidR="0095738E" w:rsidRDefault="0095738E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9F3578" w14:textId="77777777" w:rsidR="0095738E" w:rsidRDefault="0095738E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D30606" w14:textId="77777777" w:rsidR="0095738E" w:rsidRDefault="0095738E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586F8" w14:textId="77777777" w:rsidR="00C935D3" w:rsidRDefault="00C935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19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9.5pt;width:564.75pt;height:106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2977"/>
                        <w:gridCol w:w="2693"/>
                        <w:gridCol w:w="2835"/>
                      </w:tblGrid>
                      <w:tr w:rsidR="00C935D3" w14:paraId="6DCD2A7B" w14:textId="77777777" w:rsidTr="003C0CC9">
                        <w:trPr>
                          <w:trHeight w:val="132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03C0D3" w14:textId="77777777" w:rsidR="00C935D3" w:rsidRDefault="00C935D3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President: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092E4D" w14:textId="77777777" w:rsidR="00C935D3" w:rsidRDefault="00C935D3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Sekreterare: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421D09" w14:textId="77777777" w:rsidR="00C935D3" w:rsidRDefault="00C935D3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Klubbmästare: 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E60ACAC" w14:textId="77777777" w:rsidR="00C935D3" w:rsidRDefault="00C935D3">
                            <w:pPr>
                              <w:pStyle w:val="Default"/>
                              <w:snapToGrid w:val="0"/>
                              <w:ind w:left="52" w:hanging="52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Vice klubbmästare </w:t>
                            </w:r>
                          </w:p>
                        </w:tc>
                      </w:tr>
                      <w:tr w:rsidR="00C935D3" w14:paraId="5D884141" w14:textId="77777777" w:rsidTr="003C0CC9">
                        <w:trPr>
                          <w:trHeight w:val="8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E3B561" w14:textId="77777777" w:rsidR="00C935D3" w:rsidRDefault="009D58E9" w:rsidP="001B5D73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</w:t>
                            </w:r>
                            <w:r w:rsidR="001B5D73">
                              <w:rPr>
                                <w:rFonts w:ascii="Calibri" w:hAnsi="Calibri"/>
                                <w:b/>
                                <w:bCs/>
                              </w:rPr>
                              <w:t>Marie Edwins Månsson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B23E74" w14:textId="77777777" w:rsidR="00C935D3" w:rsidRDefault="00D70780" w:rsidP="00D70780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Amelie Wachtmeister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512B77D" w14:textId="77777777" w:rsidR="00C935D3" w:rsidRDefault="00C935D3" w:rsidP="00CD3E4E">
                            <w:pPr>
                              <w:pStyle w:val="Default"/>
                              <w:snapToGrid w:val="0"/>
                              <w:ind w:left="-250" w:firstLine="142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D2789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Gisela Rosvall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A161DF7" w14:textId="77777777" w:rsidR="00C935D3" w:rsidRDefault="00B958DB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Solveig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Aplander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Rosencrantz</w:t>
                            </w:r>
                          </w:p>
                        </w:tc>
                      </w:tr>
                      <w:tr w:rsidR="00C935D3" w14:paraId="1243FAC4" w14:textId="77777777" w:rsidTr="003C0CC9">
                        <w:trPr>
                          <w:trHeight w:val="9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3C411D" w14:textId="77777777" w:rsidR="00C935D3" w:rsidRDefault="0094195B" w:rsidP="00177820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Björnbärsvägen</w:t>
                            </w:r>
                            <w:r w:rsidR="00177820">
                              <w:rPr>
                                <w:rFonts w:ascii="Calibri" w:hAnsi="Calibri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9AE1F5" w14:textId="77777777" w:rsidR="00C935D3" w:rsidRDefault="00D70780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Dressyrvägen 4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DB477A" w14:textId="77777777" w:rsidR="00C935D3" w:rsidRDefault="00D27891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Valborgs Guda 13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451D422" w14:textId="77777777" w:rsidR="00C935D3" w:rsidRDefault="002777D8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Oceankajen 4</w:t>
                            </w:r>
                          </w:p>
                        </w:tc>
                      </w:tr>
                      <w:tr w:rsidR="00C935D3" w14:paraId="35BECDA9" w14:textId="77777777" w:rsidTr="003C0CC9">
                        <w:trPr>
                          <w:trHeight w:val="9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F7DF95" w14:textId="77777777" w:rsidR="00C935D3" w:rsidRDefault="00C935D3" w:rsidP="00177820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77820">
                              <w:rPr>
                                <w:rFonts w:ascii="Calibri" w:hAnsi="Calibri"/>
                              </w:rPr>
                              <w:t>26362 Viken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4941AD" w14:textId="77777777" w:rsidR="00C935D3" w:rsidRDefault="009D58E9" w:rsidP="00CE03B4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254 </w:t>
                            </w:r>
                            <w:r w:rsidR="00CE03B4">
                              <w:rPr>
                                <w:rFonts w:ascii="Calibri" w:hAnsi="Calibri"/>
                              </w:rPr>
                              <w:t>83</w:t>
                            </w:r>
                            <w:r w:rsidR="0007188A">
                              <w:rPr>
                                <w:rFonts w:ascii="Calibri" w:hAnsi="Calibri"/>
                              </w:rPr>
                              <w:t xml:space="preserve"> Helsingborg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696EED" w14:textId="77777777" w:rsidR="00C935D3" w:rsidRDefault="00D27891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263 61 Viken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CD15535" w14:textId="77777777" w:rsidR="00C935D3" w:rsidRDefault="002777D8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25236 Helsingborg</w:t>
                            </w:r>
                          </w:p>
                        </w:tc>
                      </w:tr>
                      <w:tr w:rsidR="00C935D3" w14:paraId="14696D8F" w14:textId="77777777" w:rsidTr="003C0CC9">
                        <w:trPr>
                          <w:trHeight w:val="22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E4AC86" w14:textId="77777777" w:rsidR="00C935D3" w:rsidRDefault="009D58E9" w:rsidP="001B5D73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</w:t>
                            </w:r>
                            <w:r w:rsidR="001B5D73">
                              <w:rPr>
                                <w:rFonts w:ascii="Calibri" w:hAnsi="Calibri"/>
                                <w:b/>
                                <w:bCs/>
                              </w:rPr>
                              <w:t>070-598 11 45</w:t>
                            </w:r>
                          </w:p>
                          <w:p w14:paraId="26BB929B" w14:textId="77777777" w:rsidR="00825B9E" w:rsidRDefault="00825B9E" w:rsidP="001B5D73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Mem1@telia.com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F41CF4" w14:textId="77777777" w:rsidR="0007188A" w:rsidRDefault="000E7070" w:rsidP="000E7070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0731-570332</w:t>
                            </w:r>
                            <w:proofErr w:type="gramEnd"/>
                          </w:p>
                          <w:p w14:paraId="24076B8C" w14:textId="77777777" w:rsidR="000E7070" w:rsidRDefault="000E7070" w:rsidP="000E7070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ameliedjdt@hotmail.com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B5A875" w14:textId="77777777" w:rsidR="00C935D3" w:rsidRDefault="00D27891" w:rsidP="00D27891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0705-33 08 97</w:t>
                            </w:r>
                          </w:p>
                          <w:p w14:paraId="130C7F1A" w14:textId="77777777" w:rsidR="007752FE" w:rsidRDefault="007752FE" w:rsidP="00D27891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rosvall@telia.com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74BFD1" w14:textId="77777777" w:rsidR="00632958" w:rsidRDefault="00825B9E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073-9510576</w:t>
                            </w:r>
                            <w:proofErr w:type="gramEnd"/>
                          </w:p>
                          <w:p w14:paraId="56EF97AE" w14:textId="77777777" w:rsidR="002830A7" w:rsidRDefault="002830A7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solveig.a</w:t>
                            </w:r>
                            <w:r w:rsidR="00757F07">
                              <w:rPr>
                                <w:rFonts w:ascii="Calibri" w:hAnsi="Calibri"/>
                                <w:b/>
                                <w:bCs/>
                              </w:rPr>
                              <w:t>pl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ros@gmail.co</w:t>
                            </w:r>
                            <w:r w:rsidR="00916CE2">
                              <w:rPr>
                                <w:rFonts w:ascii="Calibri" w:hAnsi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m</w:t>
                            </w:r>
                            <w:proofErr w:type="spellEnd"/>
                          </w:p>
                          <w:p w14:paraId="409AD77C" w14:textId="77777777" w:rsidR="00825B9E" w:rsidRDefault="00825B9E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F4991C2" w14:textId="77777777" w:rsidR="00825B9E" w:rsidRDefault="00825B9E" w:rsidP="00825B9E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Solveig.aplros@gmail.comm</w:t>
                            </w:r>
                            <w:proofErr w:type="spellEnd"/>
                          </w:p>
                        </w:tc>
                      </w:tr>
                      <w:tr w:rsidR="00C935D3" w14:paraId="6C7BBFA1" w14:textId="77777777" w:rsidTr="003C0CC9">
                        <w:trPr>
                          <w:trHeight w:val="44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9CD5A0" w14:textId="77777777" w:rsidR="00C935D3" w:rsidRPr="00A51C9E" w:rsidRDefault="00A51C9E" w:rsidP="001B5D73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5D73">
                              <w:rPr>
                                <w:rFonts w:ascii="Calibri" w:hAnsi="Calibri"/>
                              </w:rPr>
                              <w:t>mem1@telia.com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BC2A53" w14:textId="77777777" w:rsidR="00C935D3" w:rsidRPr="003C0CC9" w:rsidRDefault="009D58E9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annapiaw@yahoo.com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B08BC4" w14:textId="77777777" w:rsidR="00C935D3" w:rsidRPr="00D15861" w:rsidRDefault="00D27891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rosvall@telia.com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EEC156" w14:textId="77777777" w:rsidR="00C935D3" w:rsidRDefault="00C935D3" w:rsidP="00C91C45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C91C45" w14:paraId="7DBC6BAD" w14:textId="77777777" w:rsidTr="003C0CC9">
                        <w:trPr>
                          <w:trHeight w:val="44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7376F3" w14:textId="77777777" w:rsidR="00C91C45" w:rsidRDefault="00C91C45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A74509" w14:textId="77777777" w:rsidR="00C91C45" w:rsidRDefault="00C91C45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102E4D" w14:textId="77777777" w:rsidR="00C91C45" w:rsidRDefault="00C91C45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CD3D7C" w14:textId="77777777" w:rsidR="00C91C45" w:rsidRDefault="00C91C45" w:rsidP="00C91C45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C91C45" w14:paraId="481B135B" w14:textId="77777777" w:rsidTr="003C0CC9">
                        <w:trPr>
                          <w:trHeight w:val="26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7BBD70" w14:textId="77777777" w:rsidR="00C91C45" w:rsidRDefault="00C91C45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1F599C" w14:textId="77777777" w:rsidR="00C91C45" w:rsidRDefault="00C91C45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BDB366" w14:textId="77777777" w:rsidR="00C91C45" w:rsidRDefault="00C91C45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984851" w14:textId="77777777" w:rsidR="00C91C45" w:rsidRDefault="00C91C45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5738E" w14:paraId="0E9AEE52" w14:textId="77777777" w:rsidTr="003C0CC9">
                        <w:trPr>
                          <w:trHeight w:val="26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C27248" w14:textId="77777777" w:rsidR="0095738E" w:rsidRDefault="0095738E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A72766" w14:textId="77777777" w:rsidR="0095738E" w:rsidRDefault="0095738E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9F3578" w14:textId="77777777" w:rsidR="0095738E" w:rsidRDefault="0095738E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4D30606" w14:textId="77777777" w:rsidR="0095738E" w:rsidRDefault="0095738E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68B586F8" w14:textId="77777777" w:rsidR="00C935D3" w:rsidRDefault="00C935D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C8B896F" w14:textId="77777777" w:rsidR="0095738E" w:rsidRDefault="00C935D3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</w:t>
      </w:r>
    </w:p>
    <w:p w14:paraId="5024431C" w14:textId="77777777" w:rsidR="00401052" w:rsidRDefault="00401052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</w:p>
    <w:p w14:paraId="1A2F7692" w14:textId="77777777" w:rsidR="00401052" w:rsidRDefault="00401052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</w:p>
    <w:p w14:paraId="29E47A02" w14:textId="77777777" w:rsidR="00C935D3" w:rsidRPr="0095738E" w:rsidRDefault="0095738E" w:rsidP="002D2928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  <w:r>
        <w:rPr>
          <w:rFonts w:cs="Arial"/>
          <w:b/>
          <w:bCs/>
          <w:color w:val="000000"/>
          <w:sz w:val="24"/>
          <w:szCs w:val="24"/>
          <w:lang w:val="en-US"/>
        </w:rPr>
        <w:tab/>
      </w:r>
    </w:p>
    <w:p w14:paraId="3D2976B1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ind w:hanging="993"/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ab/>
      </w:r>
      <w:r>
        <w:tab/>
      </w:r>
      <w:r>
        <w:tab/>
        <w:t xml:space="preserve">                </w:t>
      </w:r>
    </w:p>
    <w:p w14:paraId="7ABB4794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89535" distR="89535" simplePos="0" relativeHeight="251659776" behindDoc="0" locked="0" layoutInCell="1" allowOverlap="1" wp14:anchorId="11603275" wp14:editId="327C641C">
                <wp:simplePos x="0" y="0"/>
                <wp:positionH relativeFrom="page">
                  <wp:posOffset>269875</wp:posOffset>
                </wp:positionH>
                <wp:positionV relativeFrom="paragraph">
                  <wp:posOffset>204470</wp:posOffset>
                </wp:positionV>
                <wp:extent cx="7235190" cy="45085"/>
                <wp:effectExtent l="0" t="0" r="0" b="0"/>
                <wp:wrapSquare wrapText="largest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3519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4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977"/>
                              <w:gridCol w:w="2693"/>
                              <w:gridCol w:w="2835"/>
                            </w:tblGrid>
                            <w:tr w:rsidR="009F07AC" w14:paraId="57D7F282" w14:textId="77777777" w:rsidTr="009F07AC">
                              <w:trPr>
                                <w:trHeight w:val="4243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0780A83" w14:textId="77777777" w:rsidR="009F07AC" w:rsidRDefault="009F07AC" w:rsidP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8380142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7950742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B44575B" w14:textId="77777777" w:rsidR="009F07AC" w:rsidRDefault="009F07AC">
                                  <w:pPr>
                                    <w:pStyle w:val="Default"/>
                                    <w:snapToGrid w:val="0"/>
                                    <w:ind w:left="52" w:hanging="52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F07AC" w14:paraId="66F6929E" w14:textId="77777777" w:rsidTr="009F07AC">
                              <w:trPr>
                                <w:trHeight w:val="8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27F44C3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Marie Edwins Månsson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77DB705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Amelie Wachtmeister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CE30DE9" w14:textId="77777777" w:rsidR="009F07AC" w:rsidRDefault="009F07AC">
                                  <w:pPr>
                                    <w:pStyle w:val="Default"/>
                                    <w:snapToGrid w:val="0"/>
                                    <w:ind w:left="-250" w:firstLine="142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Gisela Rosvall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5D998E57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Solveig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Aplander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Rosencrantz</w:t>
                                  </w:r>
                                </w:p>
                              </w:tc>
                            </w:tr>
                            <w:tr w:rsidR="009F07AC" w14:paraId="346DEC1C" w14:textId="77777777" w:rsidTr="009F07AC">
                              <w:trPr>
                                <w:trHeight w:val="9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C63B0A3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Björnbärsvägen 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77C0CA5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Dressyrvägen 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CFDEEF5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Valborgs Guda 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4C4FEC1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Oceankajen 4</w:t>
                                  </w:r>
                                </w:p>
                              </w:tc>
                            </w:tr>
                            <w:tr w:rsidR="009F07AC" w14:paraId="1A1722A9" w14:textId="77777777" w:rsidTr="009F07AC">
                              <w:trPr>
                                <w:trHeight w:val="9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807B846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26362 Viken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B3547EB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254 83 Helsingborg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2614F131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263 61 Viken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C75B115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25236 Helsingborg</w:t>
                                  </w:r>
                                </w:p>
                              </w:tc>
                            </w:tr>
                            <w:tr w:rsidR="009F07AC" w14:paraId="6DDDC5EF" w14:textId="77777777" w:rsidTr="009F07AC">
                              <w:trPr>
                                <w:trHeight w:val="228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0499716F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  070-598 11 45</w:t>
                                  </w:r>
                                </w:p>
                                <w:p w14:paraId="0DA1601B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Mem1@telia.com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02F0A8CE" w14:textId="77777777" w:rsidR="009F07AC" w:rsidRDefault="009F07AC">
                                  <w:pPr>
                                    <w:pStyle w:val="Default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0731-570332</w:t>
                                  </w:r>
                                  <w:proofErr w:type="gramEnd"/>
                                </w:p>
                                <w:p w14:paraId="658894C4" w14:textId="77777777" w:rsidR="009F07AC" w:rsidRDefault="009F07AC">
                                  <w:pPr>
                                    <w:pStyle w:val="Default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ameliedjdt@hotmail.com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43C00A4F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0705-33 08 97</w:t>
                                  </w:r>
                                </w:p>
                                <w:p w14:paraId="395840C8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rosvall@telia.com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BA0875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073-9510576</w:t>
                                  </w:r>
                                  <w:proofErr w:type="gramEnd"/>
                                </w:p>
                                <w:p w14:paraId="40E33523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solveig.aplros@gmail.comm</w:t>
                                  </w:r>
                                  <w:proofErr w:type="spellEnd"/>
                                </w:p>
                                <w:p w14:paraId="677A683D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5DFDD4E9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Solveig.aplros@gmail.comm</w:t>
                                  </w:r>
                                  <w:proofErr w:type="spellEnd"/>
                                </w:p>
                              </w:tc>
                            </w:tr>
                            <w:tr w:rsidR="009F07AC" w14:paraId="03E326E1" w14:textId="77777777" w:rsidTr="009F07AC">
                              <w:trPr>
                                <w:trHeight w:val="44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6FFF531D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mem1@telia.com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312471F4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annapiaw@yahoo.com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E345F34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rosvall@telia.com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352542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F07AC" w14:paraId="35CBD43A" w14:textId="77777777" w:rsidTr="009F07AC">
                              <w:trPr>
                                <w:trHeight w:val="44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C57274F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68BC38F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ADA3830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A715D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F07AC" w14:paraId="50A6CA1F" w14:textId="77777777" w:rsidTr="009F07AC">
                              <w:trPr>
                                <w:trHeight w:val="26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7998DEF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8E6F400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F2B663D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FDFB83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9F07AC" w14:paraId="528D1244" w14:textId="77777777" w:rsidTr="009F07AC">
                              <w:trPr>
                                <w:trHeight w:val="269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9A4F8EE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8EE8AFE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2570585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7B9196" w14:textId="77777777" w:rsidR="009F07AC" w:rsidRDefault="009F07AC">
                                  <w:pPr>
                                    <w:pStyle w:val="Default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28E54" w14:textId="77777777" w:rsidR="009F07AC" w:rsidRDefault="009F07AC" w:rsidP="009F07A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3275" id="Textruta 4" o:spid="_x0000_s1027" type="#_x0000_t202" style="position:absolute;margin-left:21.25pt;margin-top:16.1pt;width:569.7pt;height:3.55pt;flip:y;z-index:25165977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" stroked="f">
                <v:fill opacity="0"/>
                <v:textbox inset="0,0,0,0">
                  <w:txbxContent>
                    <w:tbl>
                      <w:tblPr>
                        <w:tblW w:w="1134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977"/>
                        <w:gridCol w:w="2693"/>
                        <w:gridCol w:w="2835"/>
                      </w:tblGrid>
                      <w:tr w:rsidR="009F07AC" w14:paraId="57D7F282" w14:textId="77777777" w:rsidTr="009F07AC">
                        <w:trPr>
                          <w:trHeight w:val="4243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0780A83" w14:textId="77777777" w:rsidR="009F07AC" w:rsidRDefault="009F07AC" w:rsidP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n-U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8380142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57950742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B44575B" w14:textId="77777777" w:rsidR="009F07AC" w:rsidRDefault="009F07AC">
                            <w:pPr>
                              <w:pStyle w:val="Default"/>
                              <w:snapToGrid w:val="0"/>
                              <w:ind w:left="52" w:hanging="52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F07AC" w14:paraId="66F6929E" w14:textId="77777777" w:rsidTr="009F07AC">
                        <w:trPr>
                          <w:trHeight w:val="8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127F44C3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Marie Edwins Månsson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77DB705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Amelie Wachtmeister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CE30DE9" w14:textId="77777777" w:rsidR="009F07AC" w:rsidRDefault="009F07AC">
                            <w:pPr>
                              <w:pStyle w:val="Default"/>
                              <w:snapToGrid w:val="0"/>
                              <w:ind w:left="-250" w:firstLine="142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Gisela Rosvall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5D998E57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Solveig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Aplander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Rosencrantz</w:t>
                            </w:r>
                          </w:p>
                        </w:tc>
                      </w:tr>
                      <w:tr w:rsidR="009F07AC" w14:paraId="346DEC1C" w14:textId="77777777" w:rsidTr="009F07AC">
                        <w:trPr>
                          <w:trHeight w:val="9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1C63B0A3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Björnbärsvägen 1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77C0CA5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Dressyrvägen 4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CFDEEF5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Valborgs Guda 13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4C4FEC1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Oceankajen 4</w:t>
                            </w:r>
                          </w:p>
                        </w:tc>
                      </w:tr>
                      <w:tr w:rsidR="009F07AC" w14:paraId="1A1722A9" w14:textId="77777777" w:rsidTr="009F07AC">
                        <w:trPr>
                          <w:trHeight w:val="9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807B846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26362 Viken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5B3547EB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254 83 Helsingborg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2614F131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263 61 Viken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C75B115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25236 Helsingborg</w:t>
                            </w:r>
                          </w:p>
                        </w:tc>
                      </w:tr>
                      <w:tr w:rsidR="009F07AC" w14:paraId="6DDDC5EF" w14:textId="77777777" w:rsidTr="009F07AC">
                        <w:trPr>
                          <w:trHeight w:val="228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0499716F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070-598 11 45</w:t>
                            </w:r>
                          </w:p>
                          <w:p w14:paraId="0DA1601B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Mem1@telia.com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02F0A8CE" w14:textId="77777777" w:rsidR="009F07AC" w:rsidRDefault="009F07AC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0731-570332</w:t>
                            </w:r>
                            <w:proofErr w:type="gramEnd"/>
                          </w:p>
                          <w:p w14:paraId="658894C4" w14:textId="77777777" w:rsidR="009F07AC" w:rsidRDefault="009F07AC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ameliedjdt@hotmail.com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43C00A4F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0705-33 08 97</w:t>
                            </w:r>
                          </w:p>
                          <w:p w14:paraId="395840C8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rosvall@telia.com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BA0875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073-9510576</w:t>
                            </w:r>
                            <w:proofErr w:type="gramEnd"/>
                          </w:p>
                          <w:p w14:paraId="40E33523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solveig.aplros@gmail.comm</w:t>
                            </w:r>
                            <w:proofErr w:type="spellEnd"/>
                          </w:p>
                          <w:p w14:paraId="677A683D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DFDD4E9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Solveig.aplros@gmail.comm</w:t>
                            </w:r>
                            <w:proofErr w:type="spellEnd"/>
                          </w:p>
                        </w:tc>
                      </w:tr>
                      <w:tr w:rsidR="009F07AC" w14:paraId="03E326E1" w14:textId="77777777" w:rsidTr="009F07AC">
                        <w:trPr>
                          <w:trHeight w:val="44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6FFF531D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>mem1@telia.com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312471F4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annapiaw@yahoo.com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5E345F34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rosvall@telia.com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352542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F07AC" w14:paraId="35CBD43A" w14:textId="77777777" w:rsidTr="009F07AC">
                        <w:trPr>
                          <w:trHeight w:val="44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C57274F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68BC38F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ADA3830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AA715D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F07AC" w14:paraId="50A6CA1F" w14:textId="77777777" w:rsidTr="009F07AC">
                        <w:trPr>
                          <w:trHeight w:val="26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7998DEF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8E6F400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F2B663D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FDFB83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9F07AC" w14:paraId="528D1244" w14:textId="77777777" w:rsidTr="009F07AC">
                        <w:trPr>
                          <w:trHeight w:val="269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9A4F8EE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8EE8AFE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2570585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7B9196" w14:textId="77777777" w:rsidR="009F07AC" w:rsidRDefault="009F07AC">
                            <w:pPr>
                              <w:pStyle w:val="Default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09028E54" w14:textId="77777777" w:rsidR="009F07AC" w:rsidRDefault="009F07AC" w:rsidP="009F07AC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DB5EC74" w14:textId="77777777" w:rsidR="009F07AC" w:rsidRPr="00FB6D0C" w:rsidRDefault="009F07AC" w:rsidP="00FB6D0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/>
          <w:sz w:val="24"/>
          <w:szCs w:val="24"/>
          <w:lang w:val="en-US"/>
        </w:rPr>
      </w:pPr>
      <w:r>
        <w:rPr>
          <w:rFonts w:cs="Arial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Världspresident</w:t>
      </w:r>
      <w:proofErr w:type="spellEnd"/>
    </w:p>
    <w:p w14:paraId="473D095D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Ebe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Martines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Parnitteri</w:t>
      </w:r>
      <w:proofErr w:type="spellEnd"/>
    </w:p>
    <w:p w14:paraId="0B9D0BEE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>“Strong Women, Stronger World”</w:t>
      </w:r>
    </w:p>
    <w:p w14:paraId="22DF6674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FF0000"/>
          <w:sz w:val="32"/>
          <w:szCs w:val="32"/>
          <w:lang w:val="en-US"/>
        </w:rPr>
      </w:pPr>
    </w:p>
    <w:p w14:paraId="6F6A446F" w14:textId="77777777" w:rsidR="009F07AC" w:rsidRDefault="00D57D95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ab/>
      </w:r>
      <w:r>
        <w:rPr>
          <w:rFonts w:cs="Arial"/>
          <w:b/>
          <w:bCs/>
          <w:color w:val="FF0000"/>
          <w:sz w:val="32"/>
          <w:szCs w:val="32"/>
          <w:lang w:val="en-US"/>
        </w:rPr>
        <w:tab/>
      </w:r>
      <w:r>
        <w:rPr>
          <w:rFonts w:cs="Arial"/>
          <w:b/>
          <w:bCs/>
          <w:color w:val="FF0000"/>
          <w:sz w:val="32"/>
          <w:szCs w:val="32"/>
          <w:lang w:val="en-US"/>
        </w:rPr>
        <w:tab/>
        <w:t xml:space="preserve">                 20220315</w:t>
      </w:r>
    </w:p>
    <w:p w14:paraId="5AD03D6D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FF0000"/>
          <w:sz w:val="32"/>
          <w:szCs w:val="32"/>
          <w:lang w:val="en-US"/>
        </w:rPr>
      </w:pPr>
    </w:p>
    <w:p w14:paraId="01D1560B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</w:p>
    <w:p w14:paraId="56DE967F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Hjärtligt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Välkomna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till</w:t>
      </w:r>
    </w:p>
    <w:p w14:paraId="34407050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Månadsmöte</w:t>
      </w:r>
      <w:proofErr w:type="spellEnd"/>
    </w:p>
    <w:p w14:paraId="2721864E" w14:textId="77777777" w:rsidR="009F07AC" w:rsidRDefault="00C76DFE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>den 21 mars</w:t>
      </w:r>
      <w:r w:rsidR="009F07AC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</w:p>
    <w:p w14:paraId="4C2A1EA0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Kl 18.00,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Möllegränden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8, Helsingborg</w:t>
      </w:r>
    </w:p>
    <w:p w14:paraId="06E5B420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</w:p>
    <w:p w14:paraId="353BD47E" w14:textId="77777777" w:rsidR="00A85A51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proofErr w:type="spellStart"/>
      <w:proofErr w:type="gramStart"/>
      <w:r>
        <w:rPr>
          <w:rFonts w:cs="Arial"/>
          <w:b/>
          <w:bCs/>
          <w:color w:val="FF0000"/>
          <w:sz w:val="32"/>
          <w:szCs w:val="32"/>
          <w:lang w:val="en-US"/>
        </w:rPr>
        <w:t>Gäst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denna</w:t>
      </w:r>
      <w:proofErr w:type="spellEnd"/>
      <w:proofErr w:type="gram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kv</w:t>
      </w:r>
      <w:r w:rsidR="00C76DFE">
        <w:rPr>
          <w:rFonts w:cs="Arial"/>
          <w:b/>
          <w:bCs/>
          <w:color w:val="FF0000"/>
          <w:sz w:val="32"/>
          <w:szCs w:val="32"/>
          <w:lang w:val="en-US"/>
        </w:rPr>
        <w:t>äll</w:t>
      </w:r>
      <w:proofErr w:type="spellEnd"/>
      <w:r w:rsidR="00C76DFE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FF0000"/>
          <w:sz w:val="32"/>
          <w:szCs w:val="32"/>
          <w:lang w:val="en-US"/>
        </w:rPr>
        <w:t>är</w:t>
      </w:r>
      <w:proofErr w:type="spellEnd"/>
      <w:r w:rsidR="00C76DFE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</w:p>
    <w:p w14:paraId="5353A756" w14:textId="77777777" w:rsidR="009F07AC" w:rsidRDefault="00A85A51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Henrik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Wachtmeister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som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pratar</w:t>
      </w:r>
      <w:proofErr w:type="spellEnd"/>
      <w:r>
        <w:rPr>
          <w:rFonts w:cs="Arial"/>
          <w:b/>
          <w:bCs/>
          <w:color w:val="FF0000"/>
          <w:sz w:val="32"/>
          <w:szCs w:val="32"/>
          <w:lang w:val="en-US"/>
        </w:rPr>
        <w:t xml:space="preserve"> om Tycho Brahe</w:t>
      </w:r>
      <w:r w:rsidR="00D57D95">
        <w:rPr>
          <w:rFonts w:cs="Arial"/>
          <w:b/>
          <w:bCs/>
          <w:color w:val="FF0000"/>
          <w:sz w:val="32"/>
          <w:szCs w:val="32"/>
          <w:lang w:val="en-US"/>
        </w:rPr>
        <w:t xml:space="preserve">, Liv </w:t>
      </w:r>
      <w:proofErr w:type="spellStart"/>
      <w:r w:rsidR="00D57D95">
        <w:rPr>
          <w:rFonts w:cs="Arial"/>
          <w:b/>
          <w:bCs/>
          <w:color w:val="FF0000"/>
          <w:sz w:val="32"/>
          <w:szCs w:val="32"/>
          <w:lang w:val="en-US"/>
        </w:rPr>
        <w:t>och</w:t>
      </w:r>
      <w:proofErr w:type="spellEnd"/>
      <w:r w:rsidR="00D57D95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FF0000"/>
          <w:sz w:val="32"/>
          <w:szCs w:val="32"/>
          <w:lang w:val="en-US"/>
        </w:rPr>
        <w:t>gärning</w:t>
      </w:r>
      <w:proofErr w:type="spellEnd"/>
      <w:r w:rsidR="00C76DFE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</w:p>
    <w:p w14:paraId="4B47659C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0D11E392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Bindande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anmälan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Gisela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Rosvall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mail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eller</w:t>
      </w:r>
      <w:proofErr w:type="spellEnd"/>
    </w:p>
    <w:p w14:paraId="02541FF9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u w:val="single"/>
          <w:lang w:val="en-US"/>
        </w:rPr>
        <w:t xml:space="preserve">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u w:val="single"/>
          <w:lang w:val="en-US"/>
        </w:rPr>
        <w:t>SMS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,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u w:val="single"/>
          <w:lang w:val="en-US"/>
        </w:rPr>
        <w:t>senast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den 17 mars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samt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dessutom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uppge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om man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önskar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köpa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rött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eller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vin, 30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glaset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.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Enbart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kontant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</w:p>
    <w:p w14:paraId="705B5551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r>
        <w:rPr>
          <w:b/>
          <w:color w:val="000000"/>
          <w:sz w:val="32"/>
          <w:szCs w:val="32"/>
        </w:rPr>
        <w:t>Vinlotteriet, tjugor, också kontant.</w:t>
      </w:r>
    </w:p>
    <w:p w14:paraId="7AE4F7AA" w14:textId="77777777" w:rsidR="008F2D44" w:rsidRDefault="008F2D44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b/>
          <w:color w:val="000000"/>
          <w:sz w:val="32"/>
          <w:szCs w:val="32"/>
        </w:rPr>
        <w:t>Carin har mass</w:t>
      </w:r>
      <w:r w:rsidR="0077478F">
        <w:rPr>
          <w:b/>
          <w:color w:val="000000"/>
          <w:sz w:val="32"/>
          <w:szCs w:val="32"/>
        </w:rPr>
        <w:t>or av 20-sedlar att växla till sig hos.</w:t>
      </w:r>
    </w:p>
    <w:p w14:paraId="3CFE339D" w14:textId="77777777" w:rsidR="009F07AC" w:rsidRDefault="00D57D95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                  </w:t>
      </w:r>
      <w:proofErr w:type="spellStart"/>
      <w:proofErr w:type="gramStart"/>
      <w:r w:rsidRPr="009C5E84">
        <w:rPr>
          <w:rFonts w:cs="Arial"/>
          <w:b/>
          <w:bCs/>
          <w:color w:val="FF0000"/>
          <w:sz w:val="32"/>
          <w:szCs w:val="32"/>
          <w:lang w:val="en-US"/>
        </w:rPr>
        <w:t>Endast</w:t>
      </w:r>
      <w:proofErr w:type="spellEnd"/>
      <w:r w:rsidRPr="009C5E84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r w:rsidR="009F07AC" w:rsidRPr="009C5E84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9F07AC" w:rsidRPr="009C5E84">
        <w:rPr>
          <w:rFonts w:cs="Arial"/>
          <w:b/>
          <w:bCs/>
          <w:color w:val="FF0000"/>
          <w:sz w:val="32"/>
          <w:szCs w:val="32"/>
          <w:lang w:val="en-US"/>
        </w:rPr>
        <w:t>kontant</w:t>
      </w:r>
      <w:proofErr w:type="spellEnd"/>
      <w:proofErr w:type="gramEnd"/>
      <w:r w:rsidR="009F07AC" w:rsidRPr="009C5E84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9F07AC" w:rsidRPr="009C5E84">
        <w:rPr>
          <w:rFonts w:cs="Arial"/>
          <w:b/>
          <w:bCs/>
          <w:color w:val="FF0000"/>
          <w:sz w:val="32"/>
          <w:szCs w:val="32"/>
          <w:lang w:val="en-US"/>
        </w:rPr>
        <w:t>betalning</w:t>
      </w:r>
      <w:proofErr w:type="spellEnd"/>
      <w:r w:rsidR="009F07AC" w:rsidRPr="009C5E84">
        <w:rPr>
          <w:rFonts w:cs="Arial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="009F07AC" w:rsidRPr="009C5E84">
        <w:rPr>
          <w:rFonts w:cs="Arial"/>
          <w:b/>
          <w:bCs/>
          <w:color w:val="FF0000"/>
          <w:sz w:val="32"/>
          <w:szCs w:val="32"/>
          <w:lang w:val="en-US"/>
        </w:rPr>
        <w:t>på</w:t>
      </w:r>
      <w:proofErr w:type="spellEnd"/>
      <w:r w:rsidR="009F07AC" w:rsidRPr="009C5E84">
        <w:rPr>
          <w:rFonts w:cs="Arial"/>
          <w:b/>
          <w:bCs/>
          <w:color w:val="FF0000"/>
          <w:sz w:val="32"/>
          <w:szCs w:val="32"/>
          <w:lang w:val="en-US"/>
        </w:rPr>
        <w:t xml:space="preserve"> plats </w:t>
      </w:r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(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jämna</w:t>
      </w:r>
      <w:proofErr w:type="spellEnd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pengar</w:t>
      </w:r>
      <w:proofErr w:type="spellEnd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)</w:t>
      </w:r>
    </w:p>
    <w:p w14:paraId="7F0ED570" w14:textId="58790880" w:rsidR="00D57D95" w:rsidRDefault="00D57D95" w:rsidP="00D57D95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lastRenderedPageBreak/>
        <w:t xml:space="preserve">(Det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fungerar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ej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bra för Creo med swi</w:t>
      </w:r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sh </w:t>
      </w:r>
      <w:proofErr w:type="spell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då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det </w:t>
      </w:r>
      <w:proofErr w:type="spell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blir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fördröjningar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 w:rsidR="009C5E84">
        <w:rPr>
          <w:rFonts w:cs="Arial"/>
          <w:b/>
          <w:bCs/>
          <w:color w:val="000000" w:themeColor="text1"/>
          <w:sz w:val="32"/>
          <w:szCs w:val="32"/>
          <w:lang w:val="en-US"/>
        </w:rPr>
        <w:t>i</w:t>
      </w:r>
      <w:proofErr w:type="spellEnd"/>
      <w:proofErr w:type="gram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betalningarna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tungrott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)</w:t>
      </w:r>
    </w:p>
    <w:p w14:paraId="771F2DDC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Priset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för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middagen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vanligt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240:-</w:t>
      </w:r>
      <w:proofErr w:type="gramEnd"/>
    </w:p>
    <w:p w14:paraId="022F3AA6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68E9B12B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mycket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viktigt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ni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respekterar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deadline för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anmälan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samt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bindande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anmälan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</w:p>
    <w:p w14:paraId="683EA7AC" w14:textId="67184A1C" w:rsidR="009F07AC" w:rsidRDefault="009F07AC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Viktigt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också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många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möjligt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anmäler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sig,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då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Creo nu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vill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ha minimum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antal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25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st.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Ta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gärna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med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vän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9C5E84">
        <w:rPr>
          <w:rFonts w:cs="Arial"/>
          <w:b/>
          <w:bCs/>
          <w:color w:val="000000" w:themeColor="text1"/>
          <w:sz w:val="32"/>
          <w:szCs w:val="32"/>
          <w:lang w:val="en-US"/>
        </w:rPr>
        <w:t>respective.</w:t>
      </w:r>
    </w:p>
    <w:p w14:paraId="46B3554A" w14:textId="77777777" w:rsidR="008F2D44" w:rsidRDefault="008F2D44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Vinlotteriet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går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denna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kväll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Ukraina</w:t>
      </w:r>
      <w:proofErr w:type="spellEnd"/>
    </w:p>
    <w:p w14:paraId="68DBCF9F" w14:textId="77777777" w:rsidR="008F2D44" w:rsidRDefault="008F2D44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53B8FB80" w14:textId="29DFF31C" w:rsidR="008F2D44" w:rsidRDefault="008F2D44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Sista datum för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ev</w:t>
      </w:r>
      <w:proofErr w:type="spellEnd"/>
      <w:r w:rsidR="009C5E84"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utträde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klubben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den 15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april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,</w:t>
      </w:r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>annars</w:t>
      </w:r>
      <w:proofErr w:type="spellEnd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>får</w:t>
      </w:r>
      <w:proofErr w:type="spellEnd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man </w:t>
      </w:r>
      <w:proofErr w:type="spellStart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>betala</w:t>
      </w:r>
      <w:proofErr w:type="spellEnd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för </w:t>
      </w:r>
      <w:proofErr w:type="spellStart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>ännu</w:t>
      </w:r>
      <w:proofErr w:type="spellEnd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>ett</w:t>
      </w:r>
      <w:proofErr w:type="spellEnd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>år</w:t>
      </w:r>
      <w:proofErr w:type="spellEnd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meddela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Carin Strömblad.</w:t>
      </w:r>
    </w:p>
    <w:p w14:paraId="7A953730" w14:textId="77777777" w:rsidR="00F20506" w:rsidRDefault="00F20506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Var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vänliga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lämna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eventuella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ändringar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matrikeln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senast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den 15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april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också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Carin Strömblad</w:t>
      </w:r>
    </w:p>
    <w:p w14:paraId="49731689" w14:textId="77777777" w:rsidR="008F2D44" w:rsidRDefault="008F2D44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5F346766" w14:textId="0F7E48F9" w:rsidR="0077478F" w:rsidRDefault="00D57D95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skall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välja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ny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styrelse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för 2022-2023</w:t>
      </w:r>
    </w:p>
    <w:p w14:paraId="786FA7E4" w14:textId="77777777" w:rsidR="00D57D95" w:rsidRDefault="0077478F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här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är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nomineringarna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;</w:t>
      </w:r>
    </w:p>
    <w:p w14:paraId="6E88CEFC" w14:textId="77777777" w:rsidR="00D57D95" w:rsidRDefault="00D57D95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President  Pia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</w:t>
      </w:r>
      <w:r w:rsidR="00FA6FF9">
        <w:rPr>
          <w:rFonts w:cs="Arial"/>
          <w:b/>
          <w:bCs/>
          <w:color w:val="000000" w:themeColor="text1"/>
          <w:sz w:val="32"/>
          <w:szCs w:val="32"/>
          <w:lang w:val="en-US"/>
        </w:rPr>
        <w:t>ikards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on</w:t>
      </w:r>
      <w:proofErr w:type="spellEnd"/>
    </w:p>
    <w:p w14:paraId="11798ED0" w14:textId="77777777" w:rsidR="00D57D95" w:rsidRDefault="00D57D95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Vice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President  </w:t>
      </w:r>
      <w:proofErr w:type="spellStart"/>
      <w:r w:rsidR="00FA6FF9">
        <w:rPr>
          <w:rFonts w:cs="Arial"/>
          <w:b/>
          <w:bCs/>
          <w:color w:val="000000" w:themeColor="text1"/>
          <w:sz w:val="32"/>
          <w:szCs w:val="32"/>
          <w:lang w:val="en-US"/>
        </w:rPr>
        <w:t>vak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ant</w:t>
      </w:r>
      <w:proofErr w:type="spellEnd"/>
      <w:proofErr w:type="gramEnd"/>
    </w:p>
    <w:p w14:paraId="7F687F60" w14:textId="77777777" w:rsidR="00FA6FF9" w:rsidRDefault="00FA6FF9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Past President Marie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Edwins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Månsson</w:t>
      </w:r>
      <w:proofErr w:type="spellEnd"/>
    </w:p>
    <w:p w14:paraId="66EB8075" w14:textId="77777777" w:rsidR="00FA6FF9" w:rsidRDefault="00FA6FF9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ISO  Jill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Hilford</w:t>
      </w:r>
      <w:proofErr w:type="spellEnd"/>
    </w:p>
    <w:p w14:paraId="73ABE8A2" w14:textId="77777777" w:rsidR="00FA6FF9" w:rsidRDefault="00FA6FF9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Skattmästare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Carin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Strömblad  1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år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</w:t>
      </w:r>
    </w:p>
    <w:p w14:paraId="250890C7" w14:textId="77777777" w:rsidR="00FA6FF9" w:rsidRDefault="00FA6FF9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Vice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Skattmästare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Vakant</w:t>
      </w:r>
      <w:proofErr w:type="spellEnd"/>
      <w:proofErr w:type="gramEnd"/>
    </w:p>
    <w:p w14:paraId="54A6FAEF" w14:textId="77777777" w:rsidR="00FA6FF9" w:rsidRDefault="00FA6FF9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Klubbmästare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Kajsa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Fahlman Richter</w:t>
      </w:r>
    </w:p>
    <w:p w14:paraId="24F57818" w14:textId="77777777" w:rsidR="00FA6FF9" w:rsidRDefault="00FA6FF9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Vice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Klubbmästare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Gun Jonsson</w:t>
      </w:r>
    </w:p>
    <w:p w14:paraId="780CFF51" w14:textId="77777777" w:rsidR="00FA6FF9" w:rsidRDefault="00FA6FF9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Sekreterare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Amelie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Wachtmeister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1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år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</w:t>
      </w:r>
    </w:p>
    <w:p w14:paraId="25ABB506" w14:textId="77777777" w:rsidR="00FA6FF9" w:rsidRDefault="0077478F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Vice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Sekreterare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vak</w:t>
      </w:r>
      <w:r w:rsidR="00FA6FF9">
        <w:rPr>
          <w:rFonts w:cs="Arial"/>
          <w:b/>
          <w:bCs/>
          <w:color w:val="000000" w:themeColor="text1"/>
          <w:sz w:val="32"/>
          <w:szCs w:val="32"/>
          <w:lang w:val="en-US"/>
        </w:rPr>
        <w:t>ant</w:t>
      </w:r>
      <w:proofErr w:type="spellEnd"/>
      <w:proofErr w:type="gramEnd"/>
    </w:p>
    <w:p w14:paraId="474C5E8D" w14:textId="77777777" w:rsidR="00FA6FF9" w:rsidRDefault="00FA6FF9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IT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samordnare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Jill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Hilford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Carin Strömblad</w:t>
      </w:r>
    </w:p>
    <w:p w14:paraId="57D429FA" w14:textId="77777777" w:rsidR="00FA6FF9" w:rsidRDefault="00FA6FF9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Revisor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Ingela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Horngård</w:t>
      </w:r>
      <w:proofErr w:type="spellEnd"/>
    </w:p>
    <w:p w14:paraId="015B4519" w14:textId="77777777" w:rsidR="00FA6FF9" w:rsidRDefault="0077478F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Revisors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suppleant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vakant</w:t>
      </w:r>
      <w:proofErr w:type="spellEnd"/>
      <w:proofErr w:type="gramEnd"/>
    </w:p>
    <w:p w14:paraId="25768B6D" w14:textId="77777777" w:rsidR="00F20506" w:rsidRDefault="00F20506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4FCFA90B" w14:textId="77777777" w:rsidR="00F20506" w:rsidRDefault="00F20506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6C94E52B" w14:textId="77777777" w:rsidR="008F2D44" w:rsidRDefault="008F2D44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2728A6CC" w14:textId="77777777" w:rsidR="008F2D44" w:rsidRDefault="008F2D44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5D93A378" w14:textId="77777777" w:rsidR="00D57D95" w:rsidRDefault="00D57D95" w:rsidP="00D57D95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03F317C0" w14:textId="77777777" w:rsidR="0077478F" w:rsidRDefault="008F2D44" w:rsidP="0077478F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Sammandrag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från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förra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månadsmötet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</w:t>
      </w:r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en 21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februari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. </w:t>
      </w:r>
    </w:p>
    <w:p w14:paraId="1FE2DC78" w14:textId="77777777" w:rsidR="009F07AC" w:rsidRDefault="0077478F" w:rsidP="0077478F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</w:t>
      </w:r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gram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hade </w:t>
      </w:r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många</w:t>
      </w:r>
      <w:proofErr w:type="spellEnd"/>
      <w:proofErr w:type="gramEnd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viktiga</w:t>
      </w:r>
      <w:proofErr w:type="spellEnd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frågor</w:t>
      </w:r>
      <w:proofErr w:type="spellEnd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ta 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upp</w:t>
      </w:r>
      <w:proofErr w:type="spellEnd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som</w:t>
      </w:r>
      <w:proofErr w:type="spellEnd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rör</w:t>
      </w:r>
      <w:proofErr w:type="spellEnd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F07AC">
        <w:rPr>
          <w:rFonts w:cs="Arial"/>
          <w:b/>
          <w:bCs/>
          <w:color w:val="000000" w:themeColor="text1"/>
          <w:sz w:val="32"/>
          <w:szCs w:val="32"/>
          <w:lang w:val="en-US"/>
        </w:rPr>
        <w:t>klubben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bland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annat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medlemmarnas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engagemang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i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styrel</w:t>
      </w:r>
      <w:r w:rsidR="008A01F2">
        <w:rPr>
          <w:rFonts w:cs="Arial"/>
          <w:b/>
          <w:bCs/>
          <w:color w:val="000000" w:themeColor="text1"/>
          <w:sz w:val="32"/>
          <w:szCs w:val="32"/>
          <w:lang w:val="en-US"/>
        </w:rPr>
        <w:t>searbetet</w:t>
      </w:r>
      <w:proofErr w:type="spellEnd"/>
      <w:r w:rsidR="008A01F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8A01F2">
        <w:rPr>
          <w:rFonts w:cs="Arial"/>
          <w:b/>
          <w:bCs/>
          <w:color w:val="000000" w:themeColor="text1"/>
          <w:sz w:val="32"/>
          <w:szCs w:val="32"/>
          <w:lang w:val="en-US"/>
        </w:rPr>
        <w:t>Många</w:t>
      </w:r>
      <w:proofErr w:type="spellEnd"/>
      <w:r w:rsidR="008A01F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A01F2">
        <w:rPr>
          <w:rFonts w:cs="Arial"/>
          <w:b/>
          <w:bCs/>
          <w:color w:val="000000" w:themeColor="text1"/>
          <w:sz w:val="32"/>
          <w:szCs w:val="32"/>
          <w:lang w:val="en-US"/>
        </w:rPr>
        <w:t>har</w:t>
      </w:r>
      <w:proofErr w:type="spellEnd"/>
      <w:r w:rsidR="008A01F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A01F2">
        <w:rPr>
          <w:rFonts w:cs="Arial"/>
          <w:b/>
          <w:bCs/>
          <w:color w:val="000000" w:themeColor="text1"/>
          <w:sz w:val="32"/>
          <w:szCs w:val="32"/>
          <w:lang w:val="en-US"/>
        </w:rPr>
        <w:t>suttit</w:t>
      </w:r>
      <w:proofErr w:type="spellEnd"/>
      <w:r w:rsidR="008A01F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I </w:t>
      </w:r>
      <w:proofErr w:type="spellStart"/>
      <w:r w:rsidR="008A01F2">
        <w:rPr>
          <w:rFonts w:cs="Arial"/>
          <w:b/>
          <w:bCs/>
          <w:color w:val="000000" w:themeColor="text1"/>
          <w:sz w:val="32"/>
          <w:szCs w:val="32"/>
          <w:lang w:val="en-US"/>
        </w:rPr>
        <w:t>må</w:t>
      </w:r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nga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år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vill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bli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avlösta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>Tyvärr</w:t>
      </w:r>
      <w:proofErr w:type="spellEnd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>inget</w:t>
      </w:r>
      <w:proofErr w:type="spellEnd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>större</w:t>
      </w:r>
      <w:proofErr w:type="spellEnd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>intresse</w:t>
      </w:r>
      <w:proofErr w:type="spellEnd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</w:p>
    <w:p w14:paraId="5D30B884" w14:textId="77777777" w:rsidR="00C76DFE" w:rsidRDefault="00D57D95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Klubbmästarna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Gisela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Roswall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samt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gram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vice,  Solveig</w:t>
      </w:r>
      <w:proofErr w:type="gram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Aplander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avgår</w:t>
      </w:r>
      <w:proofErr w:type="spellEnd"/>
      <w:r w:rsidR="00C76DFE"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</w:p>
    <w:p w14:paraId="31238063" w14:textId="77777777" w:rsidR="00C76DFE" w:rsidRDefault="00C76DFE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ISO Katarina</w:t>
      </w:r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Ortfelt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har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avgått</w:t>
      </w:r>
      <w:proofErr w:type="spellEnd"/>
    </w:p>
    <w:p w14:paraId="3A01270A" w14:textId="77777777" w:rsidR="00C76DFE" w:rsidRDefault="00C76DFE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Vice President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vi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ingen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ännu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594372A3" w14:textId="77777777" w:rsidR="009D1B79" w:rsidRDefault="009D1B79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kandidat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till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klubbmästare</w:t>
      </w:r>
      <w:r w:rsidR="00B97B80">
        <w:rPr>
          <w:rFonts w:cs="Arial"/>
          <w:b/>
          <w:bCs/>
          <w:color w:val="000000" w:themeColor="text1"/>
          <w:sz w:val="32"/>
          <w:szCs w:val="32"/>
          <w:lang w:val="en-US"/>
        </w:rPr>
        <w:t>posten</w:t>
      </w:r>
      <w:proofErr w:type="spellEnd"/>
      <w:proofErr w:type="gramEnd"/>
    </w:p>
    <w:p w14:paraId="0B91C669" w14:textId="77777777" w:rsidR="00C76DFE" w:rsidRDefault="00C76DFE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 tog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även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upp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om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val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IIW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röstade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fram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del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kandidater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framförallt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europeiska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Mer om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detta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mötet</w:t>
      </w:r>
      <w:proofErr w:type="spellEnd"/>
    </w:p>
    <w:p w14:paraId="727572E6" w14:textId="77777777" w:rsidR="00C76DFE" w:rsidRDefault="00C76DFE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Ingelög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Wyndham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röstades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in.</w:t>
      </w:r>
    </w:p>
    <w:p w14:paraId="1EC5C9B5" w14:textId="77777777" w:rsidR="008A01F2" w:rsidRDefault="008A01F2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24D7EAD0" w14:textId="77777777" w:rsidR="008A01F2" w:rsidRDefault="008A01F2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Gästföreläsare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var Karin Ericsson,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agronom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Ko-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mäklare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</w:p>
    <w:p w14:paraId="0A580109" w14:textId="77777777" w:rsidR="00A85A51" w:rsidRDefault="008A01F2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Vi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fick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fantastiskt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trevlig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föreläsning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om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hur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man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upphandlar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förmedlar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skeppar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säljer</w:t>
      </w:r>
      <w:proofErr w:type="spellEnd"/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kor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hela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världen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.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Utmaningar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byråkrati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.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Uppföljning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av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hu</w:t>
      </w:r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r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transporterna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sköts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hur</w:t>
      </w:r>
      <w:proofErr w:type="spellEnd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77478F">
        <w:rPr>
          <w:rFonts w:cs="Arial"/>
          <w:b/>
          <w:bCs/>
          <w:color w:val="000000" w:themeColor="text1"/>
          <w:sz w:val="32"/>
          <w:szCs w:val="32"/>
          <w:lang w:val="en-US"/>
        </w:rPr>
        <w:t>korna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får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nya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destinationen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. 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Oftast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fantastiskt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mycket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finare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bättre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än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 redan hade 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här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I Sverige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handlade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om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stora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summor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pengar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investerades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I dessa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besättningar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ca 300-500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djur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.</w:t>
      </w:r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>Storbritannien</w:t>
      </w:r>
      <w:proofErr w:type="spellEnd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>Nederländerna</w:t>
      </w:r>
      <w:proofErr w:type="spellEnd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>Italien</w:t>
      </w:r>
      <w:proofErr w:type="spellEnd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>Jordanien</w:t>
      </w:r>
      <w:proofErr w:type="spellEnd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 w:rsidR="00A85A51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 Pakistan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var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del av de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länder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som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det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exporterades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till.</w:t>
      </w:r>
    </w:p>
    <w:p w14:paraId="6D2C7714" w14:textId="77777777" w:rsidR="008A01F2" w:rsidRDefault="008A01F2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 </w:t>
      </w:r>
    </w:p>
    <w:p w14:paraId="5DE13F09" w14:textId="77777777" w:rsidR="00FC4C52" w:rsidRDefault="00FC4C52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Vinlotteriet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gav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400:-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till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våra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narkotikahundar</w:t>
      </w:r>
      <w:proofErr w:type="spellEnd"/>
    </w:p>
    <w:p w14:paraId="253C3761" w14:textId="77777777" w:rsidR="00FC4C52" w:rsidRDefault="00F20506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Antal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medlemmar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på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plats 19</w:t>
      </w:r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>st</w:t>
      </w:r>
      <w:proofErr w:type="spellEnd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>samt</w:t>
      </w:r>
      <w:proofErr w:type="spellEnd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2 </w:t>
      </w:r>
      <w:proofErr w:type="spellStart"/>
      <w:r w:rsidR="00FC4C52">
        <w:rPr>
          <w:rFonts w:cs="Arial"/>
          <w:b/>
          <w:bCs/>
          <w:color w:val="000000" w:themeColor="text1"/>
          <w:sz w:val="32"/>
          <w:szCs w:val="32"/>
          <w:lang w:val="en-US"/>
        </w:rPr>
        <w:t>gäster</w:t>
      </w:r>
      <w:proofErr w:type="spellEnd"/>
    </w:p>
    <w:p w14:paraId="1225486D" w14:textId="77777777" w:rsidR="00C76DFE" w:rsidRDefault="00C76DFE" w:rsidP="009F07AC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3B583C50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Övriga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månadsmöten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boka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in för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våren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redan nu;</w:t>
      </w:r>
    </w:p>
    <w:p w14:paraId="430EA42D" w14:textId="77777777" w:rsidR="00D57D95" w:rsidRDefault="009F07AC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25 </w:t>
      </w:r>
      <w:proofErr w:type="spellStart"/>
      <w:proofErr w:type="gram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april</w:t>
      </w:r>
      <w:proofErr w:type="spellEnd"/>
      <w:r w:rsidR="00B97B80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;</w:t>
      </w:r>
      <w:proofErr w:type="gramEnd"/>
      <w:r w:rsidR="00B97B80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97B80">
        <w:rPr>
          <w:rFonts w:cs="Arial"/>
          <w:b/>
          <w:bCs/>
          <w:color w:val="000000" w:themeColor="text1"/>
          <w:sz w:val="32"/>
          <w:szCs w:val="32"/>
          <w:lang w:val="en-US"/>
        </w:rPr>
        <w:t>Gästföreläsare</w:t>
      </w:r>
      <w:proofErr w:type="spellEnd"/>
      <w:r w:rsidR="00B97B80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Pierre Fahlman </w:t>
      </w:r>
      <w:proofErr w:type="spellStart"/>
      <w:r w:rsidR="00B97B80"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 w:rsidR="00B97B80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Mats </w:t>
      </w:r>
      <w:proofErr w:type="spellStart"/>
      <w:r w:rsidR="00B97B80">
        <w:rPr>
          <w:rFonts w:cs="Arial"/>
          <w:b/>
          <w:bCs/>
          <w:color w:val="000000" w:themeColor="text1"/>
          <w:sz w:val="32"/>
          <w:szCs w:val="32"/>
          <w:lang w:val="en-US"/>
        </w:rPr>
        <w:t>Ekdahl</w:t>
      </w:r>
      <w:proofErr w:type="spellEnd"/>
      <w:r w:rsidR="00D57D95">
        <w:rPr>
          <w:rFonts w:cs="Arial"/>
          <w:b/>
          <w:bCs/>
          <w:color w:val="000000" w:themeColor="text1"/>
          <w:sz w:val="32"/>
          <w:szCs w:val="32"/>
          <w:lang w:val="en-US"/>
        </w:rPr>
        <w:t>;</w:t>
      </w:r>
    </w:p>
    <w:p w14:paraId="23BD2765" w14:textId="08AE83E2" w:rsidR="009F07AC" w:rsidRDefault="00D57D95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Fahlmans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-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ett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konditorihus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9C5E84">
        <w:rPr>
          <w:rFonts w:cs="Arial"/>
          <w:b/>
          <w:bCs/>
          <w:color w:val="000000" w:themeColor="text1"/>
          <w:sz w:val="32"/>
          <w:szCs w:val="32"/>
          <w:lang w:val="en-US"/>
        </w:rPr>
        <w:t>i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tre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generationer</w:t>
      </w:r>
    </w:p>
    <w:p w14:paraId="2A9D0763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30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maj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alt 31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maj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Vårutflykt</w:t>
      </w:r>
      <w:proofErr w:type="spellEnd"/>
    </w:p>
    <w:p w14:paraId="6531358F" w14:textId="77777777" w:rsidR="00F20506" w:rsidRDefault="00F20506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Styrelsen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har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beslutat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att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ta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upp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Sommarluncherna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>igen</w:t>
      </w:r>
      <w:proofErr w:type="spell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I </w:t>
      </w:r>
    </w:p>
    <w:p w14:paraId="2BE08B90" w14:textId="77777777" w:rsidR="00F20506" w:rsidRDefault="00CE2EA4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15 </w:t>
      </w:r>
      <w:proofErr w:type="spellStart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>Juni</w:t>
      </w:r>
      <w:proofErr w:type="spellEnd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proofErr w:type="gramStart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>och</w:t>
      </w:r>
      <w:proofErr w:type="spellEnd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10</w:t>
      </w:r>
      <w:proofErr w:type="gramEnd"/>
      <w:r>
        <w:rPr>
          <w:rFonts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F20506">
        <w:rPr>
          <w:rFonts w:cs="Arial"/>
          <w:b/>
          <w:bCs/>
          <w:color w:val="000000" w:themeColor="text1"/>
          <w:sz w:val="32"/>
          <w:szCs w:val="32"/>
          <w:lang w:val="en-US"/>
        </w:rPr>
        <w:t>augusti</w:t>
      </w:r>
      <w:proofErr w:type="spellEnd"/>
    </w:p>
    <w:p w14:paraId="6056DA45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7F00636D" w14:textId="77777777" w:rsidR="009F07AC" w:rsidRDefault="009F07AC" w:rsidP="009F07AC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FF0000"/>
          <w:sz w:val="32"/>
          <w:szCs w:val="32"/>
          <w:lang w:val="en-US"/>
        </w:rPr>
      </w:pPr>
      <w:r>
        <w:rPr>
          <w:rFonts w:cs="Arial"/>
          <w:b/>
          <w:bCs/>
          <w:color w:val="FF0000"/>
          <w:sz w:val="32"/>
          <w:szCs w:val="32"/>
          <w:lang w:val="en-US"/>
        </w:rPr>
        <w:tab/>
      </w:r>
      <w:r>
        <w:rPr>
          <w:rFonts w:cs="Arial"/>
          <w:b/>
          <w:bCs/>
          <w:color w:val="FF0000"/>
          <w:sz w:val="32"/>
          <w:szCs w:val="32"/>
          <w:lang w:val="en-US"/>
        </w:rPr>
        <w:tab/>
      </w:r>
      <w:r>
        <w:rPr>
          <w:rFonts w:cs="Arial"/>
          <w:b/>
          <w:bCs/>
          <w:color w:val="FF0000"/>
          <w:sz w:val="32"/>
          <w:szCs w:val="32"/>
          <w:lang w:val="en-US"/>
        </w:rPr>
        <w:tab/>
      </w:r>
      <w:r>
        <w:rPr>
          <w:rFonts w:cs="Arial"/>
          <w:b/>
          <w:bCs/>
          <w:color w:val="FF0000"/>
          <w:sz w:val="32"/>
          <w:szCs w:val="32"/>
          <w:lang w:val="en-US"/>
        </w:rPr>
        <w:tab/>
      </w:r>
      <w:proofErr w:type="spellStart"/>
      <w:r>
        <w:rPr>
          <w:rFonts w:cs="Arial"/>
          <w:b/>
          <w:bCs/>
          <w:color w:val="FF0000"/>
          <w:sz w:val="32"/>
          <w:szCs w:val="32"/>
          <w:lang w:val="en-US"/>
        </w:rPr>
        <w:t>Styrelsen</w:t>
      </w:r>
      <w:proofErr w:type="spellEnd"/>
    </w:p>
    <w:p w14:paraId="4CF34F0C" w14:textId="77777777" w:rsidR="00A5666F" w:rsidRDefault="00A5666F" w:rsidP="001863F9">
      <w:pPr>
        <w:pStyle w:val="Normal2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2D2C6257" w14:textId="77777777" w:rsidR="00A5666F" w:rsidRDefault="00A5666F" w:rsidP="001863F9">
      <w:pPr>
        <w:pStyle w:val="Normal2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1AC57B6D" w14:textId="77777777" w:rsidR="00A5666F" w:rsidRDefault="00A5666F" w:rsidP="001863F9">
      <w:pPr>
        <w:pStyle w:val="Normal2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251CB394" w14:textId="77777777" w:rsidR="00A5666F" w:rsidRPr="00E30C9B" w:rsidRDefault="00A5666F" w:rsidP="001863F9">
      <w:pPr>
        <w:pStyle w:val="Normal2"/>
        <w:rPr>
          <w:rFonts w:cs="Arial"/>
          <w:b/>
          <w:bCs/>
          <w:color w:val="000000" w:themeColor="text1"/>
          <w:sz w:val="32"/>
          <w:szCs w:val="32"/>
          <w:lang w:val="en-US"/>
        </w:rPr>
      </w:pPr>
    </w:p>
    <w:p w14:paraId="59220A55" w14:textId="77777777" w:rsidR="00D147BE" w:rsidRDefault="00D147BE" w:rsidP="001863F9">
      <w:pPr>
        <w:pStyle w:val="Normal2"/>
        <w:rPr>
          <w:rFonts w:cs="Arial"/>
          <w:b/>
          <w:bCs/>
          <w:color w:val="C00000"/>
          <w:sz w:val="32"/>
          <w:szCs w:val="32"/>
          <w:lang w:val="en-US"/>
        </w:rPr>
      </w:pPr>
    </w:p>
    <w:p w14:paraId="09F3495B" w14:textId="77777777" w:rsidR="001863F9" w:rsidRPr="004272D6" w:rsidRDefault="001863F9" w:rsidP="001863F9">
      <w:pPr>
        <w:pStyle w:val="Normal2"/>
        <w:rPr>
          <w:rFonts w:cs="Arial"/>
          <w:bCs/>
          <w:color w:val="000000" w:themeColor="text1"/>
          <w:sz w:val="32"/>
          <w:szCs w:val="32"/>
          <w:lang w:val="en-US"/>
        </w:rPr>
      </w:pPr>
      <w:r w:rsidRPr="004272D6">
        <w:rPr>
          <w:rFonts w:cs="Arial"/>
          <w:bCs/>
          <w:color w:val="000000" w:themeColor="text1"/>
          <w:sz w:val="32"/>
          <w:szCs w:val="32"/>
          <w:lang w:val="en-US"/>
        </w:rPr>
        <w:t xml:space="preserve">                    </w:t>
      </w:r>
    </w:p>
    <w:p w14:paraId="5551DFCE" w14:textId="77777777" w:rsidR="0060337B" w:rsidRDefault="001863F9" w:rsidP="00FE45B3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C00000"/>
          <w:sz w:val="32"/>
          <w:szCs w:val="32"/>
          <w:lang w:val="en-US"/>
        </w:rPr>
      </w:pPr>
      <w:r>
        <w:rPr>
          <w:rFonts w:cs="Arial"/>
          <w:b/>
          <w:bCs/>
          <w:color w:val="C00000"/>
          <w:sz w:val="32"/>
          <w:szCs w:val="32"/>
          <w:lang w:val="en-US"/>
        </w:rPr>
        <w:t xml:space="preserve">            </w:t>
      </w:r>
      <w:r w:rsidR="000520F5">
        <w:rPr>
          <w:rFonts w:cs="Arial"/>
          <w:b/>
          <w:bCs/>
          <w:color w:val="C00000"/>
          <w:sz w:val="32"/>
          <w:szCs w:val="32"/>
          <w:lang w:val="en-US"/>
        </w:rPr>
        <w:t xml:space="preserve">                                                                                          </w:t>
      </w:r>
    </w:p>
    <w:p w14:paraId="4103C112" w14:textId="77777777" w:rsidR="002A7491" w:rsidRDefault="002A7491" w:rsidP="00FE45B3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C00000"/>
          <w:sz w:val="32"/>
          <w:szCs w:val="32"/>
          <w:lang w:val="en-US"/>
        </w:rPr>
      </w:pPr>
    </w:p>
    <w:p w14:paraId="4812A435" w14:textId="77777777" w:rsidR="00B65740" w:rsidRDefault="00B65740" w:rsidP="00FE45B3">
      <w:pPr>
        <w:tabs>
          <w:tab w:val="left" w:pos="851"/>
        </w:tabs>
        <w:autoSpaceDE w:val="0"/>
        <w:spacing w:after="0" w:line="240" w:lineRule="auto"/>
        <w:rPr>
          <w:rFonts w:cs="Arial"/>
          <w:b/>
          <w:bCs/>
          <w:color w:val="C00000"/>
          <w:sz w:val="32"/>
          <w:szCs w:val="32"/>
          <w:lang w:val="en-US"/>
        </w:rPr>
      </w:pPr>
      <w:r>
        <w:rPr>
          <w:rFonts w:cs="Arial"/>
          <w:b/>
          <w:bCs/>
          <w:color w:val="C00000"/>
          <w:sz w:val="32"/>
          <w:szCs w:val="32"/>
          <w:lang w:val="en-US"/>
        </w:rPr>
        <w:t xml:space="preserve"> </w:t>
      </w:r>
    </w:p>
    <w:p w14:paraId="0E3268D6" w14:textId="77777777" w:rsidR="004936BC" w:rsidRDefault="004936BC" w:rsidP="004936BC">
      <w:pPr>
        <w:pStyle w:val="Normaltindrag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EEC9C94" w14:textId="77777777" w:rsidR="004936BC" w:rsidRDefault="004936BC" w:rsidP="004936BC">
      <w:pPr>
        <w:pStyle w:val="Normaltindrag"/>
        <w:rPr>
          <w:sz w:val="24"/>
          <w:szCs w:val="24"/>
        </w:rPr>
      </w:pPr>
    </w:p>
    <w:p w14:paraId="163FB482" w14:textId="77777777" w:rsidR="00B65740" w:rsidRDefault="00B65740" w:rsidP="00B65740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95738E">
        <w:rPr>
          <w:rFonts w:cs="Arial"/>
          <w:b/>
          <w:bCs/>
          <w:color w:val="000000"/>
          <w:sz w:val="24"/>
          <w:szCs w:val="24"/>
        </w:rPr>
        <w:t xml:space="preserve">         </w:t>
      </w:r>
    </w:p>
    <w:p w14:paraId="24FC916E" w14:textId="77777777" w:rsidR="00CA0181" w:rsidRDefault="00CA0181" w:rsidP="0095738E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</w:p>
    <w:p w14:paraId="0863F744" w14:textId="77777777" w:rsidR="00065EFE" w:rsidRDefault="00065EFE" w:rsidP="0095738E">
      <w:pPr>
        <w:tabs>
          <w:tab w:val="left" w:pos="851"/>
        </w:tabs>
        <w:autoSpaceDE w:val="0"/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</w:p>
    <w:sectPr w:rsidR="00065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326E" w14:textId="77777777" w:rsidR="007C217A" w:rsidRDefault="007C217A">
      <w:pPr>
        <w:spacing w:after="0" w:line="240" w:lineRule="auto"/>
      </w:pPr>
      <w:r>
        <w:separator/>
      </w:r>
    </w:p>
  </w:endnote>
  <w:endnote w:type="continuationSeparator" w:id="0">
    <w:p w14:paraId="7B682CA0" w14:textId="77777777" w:rsidR="007C217A" w:rsidRDefault="007C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7556" w14:textId="77777777" w:rsidR="00032617" w:rsidRDefault="000326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31E8" w14:textId="77777777" w:rsidR="00C935D3" w:rsidRDefault="00CE1920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0" distR="118745" simplePos="0" relativeHeight="251657216" behindDoc="0" locked="0" layoutInCell="1" allowOverlap="1" wp14:anchorId="0C4511A2" wp14:editId="50C231F7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5897245" cy="497205"/>
              <wp:effectExtent l="7620" t="635" r="63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245" cy="497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4179"/>
                            <w:gridCol w:w="929"/>
                            <w:gridCol w:w="4180"/>
                          </w:tblGrid>
                          <w:tr w:rsidR="00C935D3" w14:paraId="15683132" w14:textId="77777777">
                            <w:trPr>
                              <w:trHeight w:val="151"/>
                            </w:trPr>
                            <w:tc>
                              <w:tcPr>
                                <w:tcW w:w="4179" w:type="dxa"/>
                                <w:tcBorders>
                                  <w:bottom w:val="single" w:sz="4" w:space="0" w:color="808080"/>
                                </w:tcBorders>
                                <w:shd w:val="clear" w:color="auto" w:fill="auto"/>
                              </w:tcPr>
                              <w:p w14:paraId="6819B97C" w14:textId="77777777" w:rsidR="00C935D3" w:rsidRDefault="00C935D3">
                                <w:pPr>
                                  <w:pStyle w:val="Sidhuvud"/>
                                  <w:snapToGrid w:val="0"/>
                                  <w:rPr>
                                    <w:rFonts w:ascii="Cambria" w:eastAsia="Times New Roman" w:hAnsi="Cambria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9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3DEDAD8D" w14:textId="77777777" w:rsidR="00C935D3" w:rsidRDefault="00C935D3">
                                <w:pPr>
                                  <w:pStyle w:val="Ingetavstnd"/>
                                  <w:snapToGrid w:val="0"/>
                                  <w:rPr>
                                    <w:rFonts w:ascii="Cambria" w:hAnsi="Cambri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</w:rPr>
                                  <w:t xml:space="preserve">Sida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77478F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180" w:type="dxa"/>
                                <w:tcBorders>
                                  <w:bottom w:val="single" w:sz="4" w:space="0" w:color="808080"/>
                                </w:tcBorders>
                                <w:shd w:val="clear" w:color="auto" w:fill="auto"/>
                              </w:tcPr>
                              <w:p w14:paraId="6227DC74" w14:textId="77777777" w:rsidR="00AA66AB" w:rsidRDefault="00AA66AB">
                                <w:pPr>
                                  <w:pStyle w:val="Sidhuvud"/>
                                  <w:snapToGrid w:val="0"/>
                                  <w:rPr>
                                    <w:rFonts w:ascii="Cambria" w:eastAsia="Times New Roman" w:hAnsi="Cambri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mbria" w:eastAsia="Times New Roman" w:hAnsi="Cambria"/>
                                    <w:b/>
                                    <w:bCs/>
                                  </w:rPr>
                                  <w:t xml:space="preserve">Inner Wheel månadsbrev </w:t>
                                </w:r>
                              </w:p>
                              <w:p w14:paraId="2E412D00" w14:textId="77777777" w:rsidR="00C935D3" w:rsidRDefault="00032617">
                                <w:pPr>
                                  <w:pStyle w:val="Sidhuvud"/>
                                  <w:snapToGrid w:val="0"/>
                                  <w:rPr>
                                    <w:rFonts w:ascii="Cambria" w:eastAsia="Times New Roman" w:hAnsi="Cambria"/>
                                    <w:b/>
                                    <w:b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" w:eastAsia="Times New Roman" w:hAnsi="Cambria"/>
                                    <w:b/>
                                    <w:bCs/>
                                  </w:rPr>
                                  <w:t>2016-17</w:t>
                                </w:r>
                                <w:proofErr w:type="gramEnd"/>
                              </w:p>
                            </w:tc>
                          </w:tr>
                          <w:tr w:rsidR="00C935D3" w14:paraId="6367CF1B" w14:textId="77777777">
                            <w:trPr>
                              <w:trHeight w:val="150"/>
                            </w:trPr>
                            <w:tc>
                              <w:tcPr>
                                <w:tcW w:w="4179" w:type="dxa"/>
                                <w:tcBorders>
                                  <w:top w:val="single" w:sz="4" w:space="0" w:color="808080"/>
                                </w:tcBorders>
                                <w:shd w:val="clear" w:color="auto" w:fill="auto"/>
                              </w:tcPr>
                              <w:p w14:paraId="5933F69F" w14:textId="77777777" w:rsidR="00C935D3" w:rsidRDefault="00C935D3">
                                <w:pPr>
                                  <w:pStyle w:val="Sidhuvud"/>
                                  <w:snapToGrid w:val="0"/>
                                  <w:rPr>
                                    <w:rFonts w:ascii="Cambria" w:eastAsia="Times New Roman" w:hAnsi="Cambria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9" w:type="dxa"/>
                                <w:vMerge/>
                                <w:shd w:val="clear" w:color="auto" w:fill="auto"/>
                              </w:tcPr>
                              <w:p w14:paraId="39891917" w14:textId="77777777" w:rsidR="00C935D3" w:rsidRDefault="00C935D3">
                                <w:pPr>
                                  <w:pStyle w:val="Sidhuvud"/>
                                  <w:snapToGrid w:val="0"/>
                                  <w:jc w:val="center"/>
                                  <w:rPr>
                                    <w:rFonts w:ascii="Cambria" w:eastAsia="Times New Roman" w:hAnsi="Cambria"/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80" w:type="dxa"/>
                                <w:tcBorders>
                                  <w:top w:val="single" w:sz="4" w:space="0" w:color="808080"/>
                                </w:tcBorders>
                                <w:shd w:val="clear" w:color="auto" w:fill="auto"/>
                              </w:tcPr>
                              <w:p w14:paraId="5B944D56" w14:textId="77777777" w:rsidR="00C935D3" w:rsidRDefault="00C935D3">
                                <w:pPr>
                                  <w:pStyle w:val="Sidhuvud"/>
                                  <w:snapToGrid w:val="0"/>
                                  <w:rPr>
                                    <w:rFonts w:ascii="Cambria" w:eastAsia="Times New Roman" w:hAnsi="Cambria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</w:tbl>
                        <w:p w14:paraId="20812A1C" w14:textId="77777777" w:rsidR="00C935D3" w:rsidRDefault="00C935D3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511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.4pt;margin-top:.05pt;width:464.35pt;height:39.15pt;z-index:251657216;visibility:visible;mso-wrap-style:square;mso-width-percent:0;mso-height-percent:0;mso-wrap-distance-left:0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" stroked="f">
              <v:fill opacity="0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4179"/>
                      <w:gridCol w:w="929"/>
                      <w:gridCol w:w="4180"/>
                    </w:tblGrid>
                    <w:tr w:rsidR="00C935D3" w14:paraId="15683132" w14:textId="77777777">
                      <w:trPr>
                        <w:trHeight w:val="151"/>
                      </w:trPr>
                      <w:tc>
                        <w:tcPr>
                          <w:tcW w:w="4179" w:type="dxa"/>
                          <w:tcBorders>
                            <w:bottom w:val="single" w:sz="4" w:space="0" w:color="808080"/>
                          </w:tcBorders>
                          <w:shd w:val="clear" w:color="auto" w:fill="auto"/>
                        </w:tcPr>
                        <w:p w14:paraId="6819B97C" w14:textId="77777777" w:rsidR="00C935D3" w:rsidRDefault="00C935D3">
                          <w:pPr>
                            <w:pStyle w:val="Sidhuvud"/>
                            <w:snapToGrid w:val="0"/>
                            <w:rPr>
                              <w:rFonts w:ascii="Cambria" w:eastAsia="Times New Roman" w:hAnsi="Cambria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929" w:type="dxa"/>
                          <w:vMerge w:val="restart"/>
                          <w:shd w:val="clear" w:color="auto" w:fill="auto"/>
                          <w:vAlign w:val="center"/>
                        </w:tcPr>
                        <w:p w14:paraId="3DEDAD8D" w14:textId="77777777" w:rsidR="00C935D3" w:rsidRDefault="00C935D3">
                          <w:pPr>
                            <w:pStyle w:val="Ingetavstnd"/>
                            <w:snapToGrid w:val="0"/>
                            <w:rPr>
                              <w:rFonts w:ascii="Cambria" w:hAnsi="Cambria"/>
                              <w:b/>
                              <w:bCs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78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180" w:type="dxa"/>
                          <w:tcBorders>
                            <w:bottom w:val="single" w:sz="4" w:space="0" w:color="808080"/>
                          </w:tcBorders>
                          <w:shd w:val="clear" w:color="auto" w:fill="auto"/>
                        </w:tcPr>
                        <w:p w14:paraId="6227DC74" w14:textId="77777777" w:rsidR="00AA66AB" w:rsidRDefault="00AA66AB">
                          <w:pPr>
                            <w:pStyle w:val="Sidhuvud"/>
                            <w:snapToGrid w:val="0"/>
                            <w:rPr>
                              <w:rFonts w:ascii="Cambria" w:eastAsia="Times New Roman" w:hAnsi="Cambria"/>
                              <w:b/>
                              <w:bCs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b/>
                              <w:bCs/>
                            </w:rPr>
                            <w:t xml:space="preserve">Inner Wheel månadsbrev </w:t>
                          </w:r>
                        </w:p>
                        <w:p w14:paraId="2E412D00" w14:textId="77777777" w:rsidR="00C935D3" w:rsidRDefault="00032617">
                          <w:pPr>
                            <w:pStyle w:val="Sidhuvud"/>
                            <w:snapToGrid w:val="0"/>
                            <w:rPr>
                              <w:rFonts w:ascii="Cambria" w:eastAsia="Times New Roman" w:hAnsi="Cambria"/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ascii="Cambria" w:eastAsia="Times New Roman" w:hAnsi="Cambria"/>
                              <w:b/>
                              <w:bCs/>
                            </w:rPr>
                            <w:t>2016-17</w:t>
                          </w:r>
                          <w:proofErr w:type="gramEnd"/>
                        </w:p>
                      </w:tc>
                    </w:tr>
                    <w:tr w:rsidR="00C935D3" w14:paraId="6367CF1B" w14:textId="77777777">
                      <w:trPr>
                        <w:trHeight w:val="150"/>
                      </w:trPr>
                      <w:tc>
                        <w:tcPr>
                          <w:tcW w:w="4179" w:type="dxa"/>
                          <w:tcBorders>
                            <w:top w:val="single" w:sz="4" w:space="0" w:color="808080"/>
                          </w:tcBorders>
                          <w:shd w:val="clear" w:color="auto" w:fill="auto"/>
                        </w:tcPr>
                        <w:p w14:paraId="5933F69F" w14:textId="77777777" w:rsidR="00C935D3" w:rsidRDefault="00C935D3">
                          <w:pPr>
                            <w:pStyle w:val="Sidhuvud"/>
                            <w:snapToGrid w:val="0"/>
                            <w:rPr>
                              <w:rFonts w:ascii="Cambria" w:eastAsia="Times New Roman" w:hAnsi="Cambria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929" w:type="dxa"/>
                          <w:vMerge/>
                          <w:shd w:val="clear" w:color="auto" w:fill="auto"/>
                        </w:tcPr>
                        <w:p w14:paraId="39891917" w14:textId="77777777" w:rsidR="00C935D3" w:rsidRDefault="00C935D3">
                          <w:pPr>
                            <w:pStyle w:val="Sidhuvud"/>
                            <w:snapToGrid w:val="0"/>
                            <w:jc w:val="center"/>
                            <w:rPr>
                              <w:rFonts w:ascii="Cambria" w:eastAsia="Times New Roman" w:hAnsi="Cambria"/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4180" w:type="dxa"/>
                          <w:tcBorders>
                            <w:top w:val="single" w:sz="4" w:space="0" w:color="808080"/>
                          </w:tcBorders>
                          <w:shd w:val="clear" w:color="auto" w:fill="auto"/>
                        </w:tcPr>
                        <w:p w14:paraId="5B944D56" w14:textId="77777777" w:rsidR="00C935D3" w:rsidRDefault="00C935D3">
                          <w:pPr>
                            <w:pStyle w:val="Sidhuvud"/>
                            <w:snapToGrid w:val="0"/>
                            <w:rPr>
                              <w:rFonts w:ascii="Cambria" w:eastAsia="Times New Roman" w:hAnsi="Cambria"/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14:paraId="20812A1C" w14:textId="77777777" w:rsidR="00C935D3" w:rsidRDefault="00C935D3">
                    <w:r>
                      <w:t xml:space="preserve"> 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246" w14:textId="77777777" w:rsidR="00032617" w:rsidRDefault="000326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7B44" w14:textId="77777777" w:rsidR="007C217A" w:rsidRDefault="007C217A">
      <w:pPr>
        <w:spacing w:after="0" w:line="240" w:lineRule="auto"/>
      </w:pPr>
      <w:r>
        <w:separator/>
      </w:r>
    </w:p>
  </w:footnote>
  <w:footnote w:type="continuationSeparator" w:id="0">
    <w:p w14:paraId="5F3B048D" w14:textId="77777777" w:rsidR="007C217A" w:rsidRDefault="007C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D6C1" w14:textId="77777777" w:rsidR="00032617" w:rsidRDefault="000326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4B38" w14:textId="77777777" w:rsidR="00C935D3" w:rsidRDefault="00CE1920">
    <w:pPr>
      <w:pStyle w:val="Sidhuvud"/>
    </w:pPr>
    <w:r>
      <w:rPr>
        <w:noProof/>
        <w:lang w:eastAsia="sv-SE"/>
      </w:rPr>
      <w:drawing>
        <wp:anchor distT="0" distB="0" distL="114935" distR="114935" simplePos="0" relativeHeight="251658240" behindDoc="0" locked="0" layoutInCell="1" allowOverlap="1" wp14:anchorId="43A9C965" wp14:editId="63A000A1">
          <wp:simplePos x="0" y="0"/>
          <wp:positionH relativeFrom="column">
            <wp:posOffset>-623570</wp:posOffset>
          </wp:positionH>
          <wp:positionV relativeFrom="paragraph">
            <wp:posOffset>-306705</wp:posOffset>
          </wp:positionV>
          <wp:extent cx="704215" cy="675640"/>
          <wp:effectExtent l="0" t="0" r="635" b="0"/>
          <wp:wrapTight wrapText="bothSides">
            <wp:wrapPolygon edited="0">
              <wp:start x="0" y="0"/>
              <wp:lineTo x="0" y="20707"/>
              <wp:lineTo x="21035" y="20707"/>
              <wp:lineTo x="2103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75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4362" w14:textId="77777777" w:rsidR="00032617" w:rsidRDefault="000326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8"/>
    <w:rsid w:val="00014D46"/>
    <w:rsid w:val="00025930"/>
    <w:rsid w:val="000261F7"/>
    <w:rsid w:val="00032617"/>
    <w:rsid w:val="00044A36"/>
    <w:rsid w:val="000520F5"/>
    <w:rsid w:val="00064B1D"/>
    <w:rsid w:val="00065EFE"/>
    <w:rsid w:val="0007188A"/>
    <w:rsid w:val="00082AB4"/>
    <w:rsid w:val="00095B8B"/>
    <w:rsid w:val="000A1242"/>
    <w:rsid w:val="000E3A52"/>
    <w:rsid w:val="000E7070"/>
    <w:rsid w:val="000F09D2"/>
    <w:rsid w:val="001175B7"/>
    <w:rsid w:val="001260A7"/>
    <w:rsid w:val="00177820"/>
    <w:rsid w:val="001863F9"/>
    <w:rsid w:val="001A239B"/>
    <w:rsid w:val="001B5D73"/>
    <w:rsid w:val="001E48CC"/>
    <w:rsid w:val="001F0944"/>
    <w:rsid w:val="001F1B6F"/>
    <w:rsid w:val="001F22E2"/>
    <w:rsid w:val="001F29D5"/>
    <w:rsid w:val="00200658"/>
    <w:rsid w:val="00225961"/>
    <w:rsid w:val="00232213"/>
    <w:rsid w:val="00242684"/>
    <w:rsid w:val="00246F98"/>
    <w:rsid w:val="00251919"/>
    <w:rsid w:val="00270DEC"/>
    <w:rsid w:val="002777D8"/>
    <w:rsid w:val="002830A7"/>
    <w:rsid w:val="002A32CE"/>
    <w:rsid w:val="002A7491"/>
    <w:rsid w:val="002B04F5"/>
    <w:rsid w:val="002B1F78"/>
    <w:rsid w:val="002C3209"/>
    <w:rsid w:val="002D2928"/>
    <w:rsid w:val="003247DB"/>
    <w:rsid w:val="0032610F"/>
    <w:rsid w:val="00385A40"/>
    <w:rsid w:val="003866CA"/>
    <w:rsid w:val="00397229"/>
    <w:rsid w:val="003B5D90"/>
    <w:rsid w:val="003C0CC9"/>
    <w:rsid w:val="003D5D3A"/>
    <w:rsid w:val="00401052"/>
    <w:rsid w:val="004060FE"/>
    <w:rsid w:val="004272D6"/>
    <w:rsid w:val="00436A74"/>
    <w:rsid w:val="004469EC"/>
    <w:rsid w:val="00473BE3"/>
    <w:rsid w:val="00476BB5"/>
    <w:rsid w:val="0048020D"/>
    <w:rsid w:val="004862C2"/>
    <w:rsid w:val="004936BC"/>
    <w:rsid w:val="004A5E77"/>
    <w:rsid w:val="004A6A8B"/>
    <w:rsid w:val="004B0B1E"/>
    <w:rsid w:val="004B3D49"/>
    <w:rsid w:val="004B453A"/>
    <w:rsid w:val="004C7439"/>
    <w:rsid w:val="004D3B85"/>
    <w:rsid w:val="004D5236"/>
    <w:rsid w:val="00520A91"/>
    <w:rsid w:val="00533790"/>
    <w:rsid w:val="00534B3C"/>
    <w:rsid w:val="00535C84"/>
    <w:rsid w:val="005852DB"/>
    <w:rsid w:val="00591A48"/>
    <w:rsid w:val="00592CC1"/>
    <w:rsid w:val="005D3D66"/>
    <w:rsid w:val="005D5AEE"/>
    <w:rsid w:val="005E7C1D"/>
    <w:rsid w:val="0060337B"/>
    <w:rsid w:val="00610F7C"/>
    <w:rsid w:val="0061397E"/>
    <w:rsid w:val="00632958"/>
    <w:rsid w:val="00651CC6"/>
    <w:rsid w:val="00661022"/>
    <w:rsid w:val="00675308"/>
    <w:rsid w:val="006B0168"/>
    <w:rsid w:val="006B0740"/>
    <w:rsid w:val="006E1463"/>
    <w:rsid w:val="00713C81"/>
    <w:rsid w:val="00716C89"/>
    <w:rsid w:val="007200B4"/>
    <w:rsid w:val="007452B0"/>
    <w:rsid w:val="007477A3"/>
    <w:rsid w:val="0075140B"/>
    <w:rsid w:val="00757833"/>
    <w:rsid w:val="00757F07"/>
    <w:rsid w:val="0077388A"/>
    <w:rsid w:val="0077478F"/>
    <w:rsid w:val="007752FE"/>
    <w:rsid w:val="00795AAC"/>
    <w:rsid w:val="007B50D7"/>
    <w:rsid w:val="007C217A"/>
    <w:rsid w:val="0080501D"/>
    <w:rsid w:val="00813266"/>
    <w:rsid w:val="00825B9E"/>
    <w:rsid w:val="0088303A"/>
    <w:rsid w:val="0088563B"/>
    <w:rsid w:val="0089719B"/>
    <w:rsid w:val="008A01F2"/>
    <w:rsid w:val="008B2500"/>
    <w:rsid w:val="008B2971"/>
    <w:rsid w:val="008C44D7"/>
    <w:rsid w:val="008C77F5"/>
    <w:rsid w:val="008F2D44"/>
    <w:rsid w:val="00904370"/>
    <w:rsid w:val="00916CE2"/>
    <w:rsid w:val="00923861"/>
    <w:rsid w:val="00936639"/>
    <w:rsid w:val="0094195B"/>
    <w:rsid w:val="0094470E"/>
    <w:rsid w:val="0095738E"/>
    <w:rsid w:val="00972834"/>
    <w:rsid w:val="00974B25"/>
    <w:rsid w:val="00975201"/>
    <w:rsid w:val="00977647"/>
    <w:rsid w:val="00980E4B"/>
    <w:rsid w:val="00997894"/>
    <w:rsid w:val="009B29AC"/>
    <w:rsid w:val="009C5E84"/>
    <w:rsid w:val="009C6C27"/>
    <w:rsid w:val="009D1B79"/>
    <w:rsid w:val="009D2ACF"/>
    <w:rsid w:val="009D58E9"/>
    <w:rsid w:val="009E1040"/>
    <w:rsid w:val="009F07AC"/>
    <w:rsid w:val="00A01CD3"/>
    <w:rsid w:val="00A025C2"/>
    <w:rsid w:val="00A17303"/>
    <w:rsid w:val="00A36672"/>
    <w:rsid w:val="00A40867"/>
    <w:rsid w:val="00A51C9E"/>
    <w:rsid w:val="00A5666F"/>
    <w:rsid w:val="00A617D9"/>
    <w:rsid w:val="00A724E8"/>
    <w:rsid w:val="00A81D81"/>
    <w:rsid w:val="00A85A51"/>
    <w:rsid w:val="00AA66AB"/>
    <w:rsid w:val="00AF0C49"/>
    <w:rsid w:val="00B017D5"/>
    <w:rsid w:val="00B026B7"/>
    <w:rsid w:val="00B35B01"/>
    <w:rsid w:val="00B40148"/>
    <w:rsid w:val="00B40B32"/>
    <w:rsid w:val="00B65740"/>
    <w:rsid w:val="00B66825"/>
    <w:rsid w:val="00B958DB"/>
    <w:rsid w:val="00B97B80"/>
    <w:rsid w:val="00BA0019"/>
    <w:rsid w:val="00BA1B30"/>
    <w:rsid w:val="00BA720E"/>
    <w:rsid w:val="00BB601B"/>
    <w:rsid w:val="00BD6DA9"/>
    <w:rsid w:val="00BF6309"/>
    <w:rsid w:val="00C0181F"/>
    <w:rsid w:val="00C07F71"/>
    <w:rsid w:val="00C26A4D"/>
    <w:rsid w:val="00C320C1"/>
    <w:rsid w:val="00C54812"/>
    <w:rsid w:val="00C64D6A"/>
    <w:rsid w:val="00C73973"/>
    <w:rsid w:val="00C76DFE"/>
    <w:rsid w:val="00C91C45"/>
    <w:rsid w:val="00C935D3"/>
    <w:rsid w:val="00C959B4"/>
    <w:rsid w:val="00CA0181"/>
    <w:rsid w:val="00CA2328"/>
    <w:rsid w:val="00CA3753"/>
    <w:rsid w:val="00CA6D03"/>
    <w:rsid w:val="00CA7FDC"/>
    <w:rsid w:val="00CB32B8"/>
    <w:rsid w:val="00CD389D"/>
    <w:rsid w:val="00CD3E4E"/>
    <w:rsid w:val="00CE03B4"/>
    <w:rsid w:val="00CE1920"/>
    <w:rsid w:val="00CE2EA4"/>
    <w:rsid w:val="00D02CA9"/>
    <w:rsid w:val="00D042D0"/>
    <w:rsid w:val="00D147BE"/>
    <w:rsid w:val="00D15861"/>
    <w:rsid w:val="00D169EF"/>
    <w:rsid w:val="00D16CFA"/>
    <w:rsid w:val="00D27891"/>
    <w:rsid w:val="00D435B6"/>
    <w:rsid w:val="00D57D95"/>
    <w:rsid w:val="00D666C4"/>
    <w:rsid w:val="00D675DD"/>
    <w:rsid w:val="00D70780"/>
    <w:rsid w:val="00D81187"/>
    <w:rsid w:val="00D8754C"/>
    <w:rsid w:val="00D942CD"/>
    <w:rsid w:val="00DD457B"/>
    <w:rsid w:val="00DD610C"/>
    <w:rsid w:val="00DE43C1"/>
    <w:rsid w:val="00E14887"/>
    <w:rsid w:val="00E24CAA"/>
    <w:rsid w:val="00E30C9B"/>
    <w:rsid w:val="00E323F0"/>
    <w:rsid w:val="00E44E37"/>
    <w:rsid w:val="00E46B4C"/>
    <w:rsid w:val="00E824BD"/>
    <w:rsid w:val="00E95BC5"/>
    <w:rsid w:val="00EA3E87"/>
    <w:rsid w:val="00F04518"/>
    <w:rsid w:val="00F07B03"/>
    <w:rsid w:val="00F10C45"/>
    <w:rsid w:val="00F16095"/>
    <w:rsid w:val="00F20506"/>
    <w:rsid w:val="00F279F5"/>
    <w:rsid w:val="00F3226E"/>
    <w:rsid w:val="00F476FC"/>
    <w:rsid w:val="00F6249E"/>
    <w:rsid w:val="00F764EC"/>
    <w:rsid w:val="00FA6FF9"/>
    <w:rsid w:val="00FB4A77"/>
    <w:rsid w:val="00FB6D0C"/>
    <w:rsid w:val="00FC4302"/>
    <w:rsid w:val="00FC4C52"/>
    <w:rsid w:val="00FD6A42"/>
    <w:rsid w:val="00FE445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C83D33"/>
  <w15:docId w15:val="{9A40A99E-E689-4B89-B6BB-2B827D5F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5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CharChar2">
    <w:name w:val="Char Char2"/>
    <w:rPr>
      <w:rFonts w:ascii="Calibri" w:eastAsia="Calibri" w:hAnsi="Calibri" w:cs="Times New Roman"/>
    </w:rPr>
  </w:style>
  <w:style w:type="character" w:customStyle="1" w:styleId="CharChar1">
    <w:name w:val="Char Char1"/>
    <w:rPr>
      <w:rFonts w:ascii="Calibri" w:eastAsia="Calibri" w:hAnsi="Calibri" w:cs="Times New Roman"/>
    </w:rPr>
  </w:style>
  <w:style w:type="character" w:customStyle="1" w:styleId="IngetavstndChar">
    <w:name w:val="Inget avstånd Char"/>
    <w:rPr>
      <w:rFonts w:eastAsia="Times New Roman"/>
      <w:sz w:val="22"/>
      <w:szCs w:val="22"/>
      <w:lang w:val="sv-SE" w:eastAsia="ar-SA" w:bidi="ar-SA"/>
    </w:rPr>
  </w:style>
  <w:style w:type="character" w:customStyle="1" w:styleId="CharChar">
    <w:name w:val="Char Char"/>
    <w:rPr>
      <w:rFonts w:ascii="Tahoma" w:eastAsia="Calibri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Ingetavstnd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okumentversikt1">
    <w:name w:val="Dokumentöversik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minnehll">
    <w:name w:val="Raminnehåll"/>
    <w:basedOn w:val="Brdtext"/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46B4C"/>
    <w:rPr>
      <w:color w:val="0000FF" w:themeColor="hyperlink"/>
      <w:u w:val="single"/>
    </w:rPr>
  </w:style>
  <w:style w:type="paragraph" w:styleId="Normaltindrag">
    <w:name w:val="Normal Indent"/>
    <w:basedOn w:val="Normal"/>
    <w:uiPriority w:val="95"/>
    <w:semiHidden/>
    <w:unhideWhenUsed/>
    <w:rsid w:val="004936BC"/>
    <w:pPr>
      <w:suppressAutoHyphens w:val="0"/>
      <w:spacing w:before="40" w:after="0" w:line="240" w:lineRule="auto"/>
      <w:ind w:left="1304"/>
    </w:pPr>
    <w:rPr>
      <w:rFonts w:ascii="Garamond" w:eastAsiaTheme="minorHAnsi" w:hAnsi="Garamond" w:cstheme="minorBidi"/>
      <w:lang w:eastAsia="en-US"/>
    </w:rPr>
  </w:style>
  <w:style w:type="paragraph" w:customStyle="1" w:styleId="Normal1">
    <w:name w:val="Normal1"/>
    <w:basedOn w:val="Normal"/>
    <w:rsid w:val="004D3B85"/>
    <w:pPr>
      <w:suppressAutoHyphens w:val="0"/>
      <w:spacing w:after="160" w:line="240" w:lineRule="atLeast"/>
    </w:pPr>
    <w:rPr>
      <w:rFonts w:eastAsia="Times New Roman" w:cs="Calibri"/>
      <w:lang w:eastAsia="sv-SE"/>
    </w:rPr>
  </w:style>
  <w:style w:type="character" w:customStyle="1" w:styleId="normalchar1">
    <w:name w:val="normal__char1"/>
    <w:basedOn w:val="Standardstycketeckensnitt"/>
    <w:rsid w:val="004D3B85"/>
    <w:rPr>
      <w:rFonts w:ascii="Calibri" w:hAnsi="Calibri" w:cs="Calibri" w:hint="default"/>
      <w:sz w:val="22"/>
      <w:szCs w:val="22"/>
    </w:rPr>
  </w:style>
  <w:style w:type="paragraph" w:customStyle="1" w:styleId="Normal2">
    <w:name w:val="Normal2"/>
    <w:basedOn w:val="Normal"/>
    <w:rsid w:val="001863F9"/>
    <w:pPr>
      <w:suppressAutoHyphens w:val="0"/>
      <w:spacing w:after="160" w:line="240" w:lineRule="atLeast"/>
    </w:pPr>
    <w:rPr>
      <w:rFonts w:eastAsia="Times New Roman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21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31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rt\Documents\M&#229;nadsbrev%20mall%202013-2014%20Helsingborg%20IW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Månadsbrev mall 2013-2014 Helsingborg IWC</Template>
  <TotalTime>5</TotalTime>
  <Pages>4</Pages>
  <Words>573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Helsingborg IWC</vt:lpstr>
    </vt:vector>
  </TitlesOfParts>
  <Company>Hewlett-Packard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Helsingborg IWC</dc:title>
  <dc:creator>expert</dc:creator>
  <cp:lastModifiedBy>Carin Strömblad</cp:lastModifiedBy>
  <cp:revision>2</cp:revision>
  <cp:lastPrinted>1900-12-31T23:00:00Z</cp:lastPrinted>
  <dcterms:created xsi:type="dcterms:W3CDTF">2022-03-15T18:47:00Z</dcterms:created>
  <dcterms:modified xsi:type="dcterms:W3CDTF">2022-03-15T18:47:00Z</dcterms:modified>
</cp:coreProperties>
</file>