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F4" w:rsidRDefault="00C70EF4" w:rsidP="00861AF9">
      <w:pPr>
        <w:pStyle w:val="NoSpacing"/>
      </w:pPr>
      <w:r w:rsidRPr="00CD54F3">
        <w:rPr>
          <w:rFonts w:ascii="Helvetica" w:hAnsi="Helvetica" w:cs="Helvetica"/>
          <w:noProof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05pt;height:79.8pt;visibility:visible">
            <v:imagedata r:id="rId6" o:title=""/>
          </v:shape>
        </w:pict>
      </w:r>
      <w:r>
        <w:tab/>
      </w:r>
      <w:r>
        <w:tab/>
      </w:r>
      <w:r>
        <w:tab/>
      </w:r>
      <w:r w:rsidRPr="00CD54F3">
        <w:rPr>
          <w:rFonts w:ascii="Helvetica" w:hAnsi="Helvetica" w:cs="Helvetica"/>
          <w:noProof/>
          <w:kern w:val="0"/>
        </w:rPr>
        <w:pict>
          <v:shape id="_x0000_i1026" type="#_x0000_t75" style="width:101.4pt;height:43.2pt;visibility:visible">
            <v:imagedata r:id="rId7" o:title=""/>
          </v:shape>
        </w:pict>
      </w:r>
    </w:p>
    <w:p w:rsidR="00C70EF4" w:rsidRDefault="00C70EF4" w:rsidP="00D07B52">
      <w:pPr>
        <w:rPr>
          <w:color w:val="1F497D"/>
          <w:sz w:val="28"/>
          <w:szCs w:val="28"/>
        </w:rPr>
      </w:pPr>
    </w:p>
    <w:p w:rsidR="00C70EF4" w:rsidRPr="00087125" w:rsidRDefault="00C70EF4" w:rsidP="00D07B52">
      <w:pPr>
        <w:rPr>
          <w:rFonts w:ascii="Calibri" w:hAnsi="Calibri"/>
          <w:color w:val="1F497D"/>
          <w:sz w:val="26"/>
          <w:szCs w:val="26"/>
        </w:rPr>
      </w:pP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rFonts w:ascii="Calibri" w:hAnsi="Calibri"/>
          <w:color w:val="1F497D"/>
          <w:sz w:val="26"/>
          <w:szCs w:val="26"/>
        </w:rPr>
        <w:t>President: Christianne Brodén</w:t>
      </w:r>
    </w:p>
    <w:p w:rsidR="00C70EF4" w:rsidRPr="001A1101" w:rsidRDefault="00C70EF4" w:rsidP="00D07B52">
      <w:pPr>
        <w:rPr>
          <w:rFonts w:ascii="Calibri" w:hAnsi="Calibri"/>
          <w:color w:val="1F497D"/>
          <w:sz w:val="26"/>
          <w:szCs w:val="26"/>
        </w:rPr>
      </w:pPr>
      <w:r w:rsidRPr="00087125">
        <w:rPr>
          <w:rFonts w:ascii="Calibri" w:hAnsi="Calibri"/>
          <w:color w:val="1F497D"/>
          <w:sz w:val="26"/>
          <w:szCs w:val="26"/>
        </w:rPr>
        <w:tab/>
      </w:r>
      <w:r w:rsidRPr="00087125">
        <w:rPr>
          <w:rFonts w:ascii="Calibri" w:hAnsi="Calibri"/>
          <w:color w:val="1F497D"/>
          <w:sz w:val="26"/>
          <w:szCs w:val="26"/>
        </w:rPr>
        <w:tab/>
        <w:t xml:space="preserve">                  </w:t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  <w:t>Sekreterare: Christina Svensson</w:t>
      </w:r>
    </w:p>
    <w:p w:rsidR="00C70EF4" w:rsidRDefault="00C70EF4" w:rsidP="00D07B52">
      <w:pPr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Mark Inner Wheel Club</w:t>
      </w:r>
    </w:p>
    <w:p w:rsidR="00C70EF4" w:rsidRPr="00627A1D" w:rsidRDefault="00C70EF4" w:rsidP="00D07B52">
      <w:pPr>
        <w:rPr>
          <w:rFonts w:ascii="Calibri" w:hAnsi="Calibri"/>
          <w:b/>
          <w:color w:val="1F497D"/>
          <w:sz w:val="28"/>
          <w:szCs w:val="28"/>
        </w:rPr>
      </w:pPr>
      <w:r w:rsidRPr="00581C3A">
        <w:rPr>
          <w:rFonts w:ascii="Calibri" w:hAnsi="Calibri"/>
          <w:b/>
          <w:color w:val="1F497D"/>
          <w:sz w:val="28"/>
          <w:szCs w:val="28"/>
        </w:rPr>
        <w:t>Distrikt 236</w:t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>
        <w:rPr>
          <w:rFonts w:ascii="Calibri" w:hAnsi="Calibri"/>
          <w:color w:val="1F497D"/>
          <w:sz w:val="26"/>
          <w:szCs w:val="26"/>
        </w:rPr>
        <w:t>Månadsbrev 6</w:t>
      </w:r>
    </w:p>
    <w:p w:rsidR="00C70EF4" w:rsidRPr="00087125" w:rsidRDefault="00C70EF4" w:rsidP="00D07B52">
      <w:pPr>
        <w:rPr>
          <w:rFonts w:ascii="Calibri" w:hAnsi="Calibri"/>
          <w:color w:val="1F497D"/>
          <w:sz w:val="26"/>
          <w:szCs w:val="26"/>
        </w:rPr>
      </w:pPr>
      <w:r w:rsidRPr="00581C3A">
        <w:rPr>
          <w:rFonts w:ascii="Calibri" w:hAnsi="Calibri"/>
          <w:b/>
          <w:color w:val="1F497D"/>
          <w:sz w:val="26"/>
          <w:szCs w:val="26"/>
        </w:rPr>
        <w:t>Sverige</w:t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  <w:t>2019-11-21</w:t>
      </w:r>
    </w:p>
    <w:p w:rsidR="00C70EF4" w:rsidRDefault="00C70EF4" w:rsidP="00D07B52">
      <w:pPr>
        <w:rPr>
          <w:rFonts w:ascii="Calibri" w:hAnsi="Calibri"/>
          <w:color w:val="1F497D"/>
        </w:rPr>
      </w:pPr>
      <w:r w:rsidRPr="00547C10">
        <w:rPr>
          <w:rFonts w:ascii="Calibri" w:hAnsi="Calibri"/>
          <w:color w:val="1F497D"/>
        </w:rPr>
        <w:tab/>
      </w:r>
      <w:r w:rsidRPr="00547C10">
        <w:rPr>
          <w:rFonts w:ascii="Calibri" w:hAnsi="Calibri"/>
          <w:color w:val="1F497D"/>
        </w:rPr>
        <w:tab/>
      </w:r>
    </w:p>
    <w:p w:rsidR="00C70EF4" w:rsidRDefault="00C70EF4" w:rsidP="00D07B52">
      <w:pPr>
        <w:ind w:firstLine="2608"/>
        <w:rPr>
          <w:rFonts w:ascii="Calibri" w:hAnsi="Calibri"/>
          <w:color w:val="1F497D"/>
          <w:sz w:val="32"/>
          <w:szCs w:val="32"/>
        </w:rPr>
      </w:pPr>
      <w:r w:rsidRPr="007A78FF">
        <w:rPr>
          <w:rFonts w:ascii="Calibri" w:hAnsi="Calibri"/>
          <w:color w:val="1F497D"/>
          <w:sz w:val="32"/>
          <w:szCs w:val="32"/>
        </w:rPr>
        <w:t>Världspresidentens tema</w:t>
      </w:r>
    </w:p>
    <w:p w:rsidR="00C70EF4" w:rsidRDefault="00C70EF4" w:rsidP="00D07B52">
      <w:pPr>
        <w:ind w:firstLine="2608"/>
        <w:rPr>
          <w:rFonts w:ascii="Calibri" w:hAnsi="Calibri"/>
          <w:color w:val="1F497D"/>
          <w:sz w:val="32"/>
          <w:szCs w:val="32"/>
        </w:rPr>
      </w:pPr>
      <w:r>
        <w:rPr>
          <w:rFonts w:ascii="Calibri" w:hAnsi="Calibri"/>
          <w:color w:val="1F497D"/>
          <w:sz w:val="32"/>
          <w:szCs w:val="32"/>
        </w:rPr>
        <w:t xml:space="preserve"> TOGETHER WE CAN</w:t>
      </w:r>
    </w:p>
    <w:p w:rsidR="00C70EF4" w:rsidRPr="001C1A8F" w:rsidRDefault="00C70EF4" w:rsidP="00D07B52">
      <w:pPr>
        <w:rPr>
          <w:rFonts w:ascii="Calibri" w:hAnsi="Calibri"/>
          <w:color w:val="1F497D"/>
          <w:sz w:val="28"/>
          <w:szCs w:val="28"/>
        </w:rPr>
      </w:pPr>
      <w:r w:rsidRPr="005859A0">
        <w:rPr>
          <w:rFonts w:ascii="Calibri" w:hAnsi="Calibri" w:cs="Arial"/>
          <w:b/>
          <w:sz w:val="26"/>
          <w:szCs w:val="26"/>
        </w:rPr>
        <w:t>Kallelse</w:t>
      </w:r>
      <w:r>
        <w:rPr>
          <w:rFonts w:ascii="Calibri" w:hAnsi="Calibri" w:cs="Arial"/>
          <w:sz w:val="26"/>
          <w:szCs w:val="26"/>
        </w:rPr>
        <w:tab/>
        <w:t xml:space="preserve">       </w:t>
      </w:r>
      <w:r w:rsidRPr="00DD613A">
        <w:rPr>
          <w:rFonts w:ascii="Calibri" w:hAnsi="Calibri" w:cs="Arial"/>
        </w:rPr>
        <w:t>Kära IW-vänner</w:t>
      </w:r>
      <w:r>
        <w:rPr>
          <w:rFonts w:ascii="Calibri" w:hAnsi="Calibri" w:cs="Arial"/>
        </w:rPr>
        <w:t>!</w:t>
      </w:r>
      <w:r w:rsidRPr="00DD613A">
        <w:rPr>
          <w:rFonts w:ascii="Calibri" w:hAnsi="Calibri" w:cs="Arial"/>
        </w:rPr>
        <w:tab/>
      </w:r>
    </w:p>
    <w:p w:rsidR="00C70EF4" w:rsidRDefault="00C70EF4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 w:rsidRPr="00DD613A">
        <w:rPr>
          <w:rFonts w:ascii="Calibri" w:hAnsi="Calibri" w:cs="Arial"/>
        </w:rPr>
        <w:t xml:space="preserve">                             </w:t>
      </w:r>
      <w:r>
        <w:rPr>
          <w:rFonts w:ascii="Calibri" w:hAnsi="Calibri" w:cs="Arial"/>
        </w:rPr>
        <w:t xml:space="preserve">   Vi träffas hemma hos Clay Ludvigson, Boråsvägen 23, Kinna</w:t>
      </w:r>
    </w:p>
    <w:p w:rsidR="00C70EF4" w:rsidRDefault="00C70EF4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3 december kl.18.00 . Det serveras julgröt och smörgås med julskinka.</w:t>
      </w:r>
    </w:p>
    <w:p w:rsidR="00C70EF4" w:rsidRDefault="00C70EF4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Först lite glögg och efteråt kaffe. Vi betalar 170 :-</w:t>
      </w:r>
    </w:p>
    <w:p w:rsidR="00C70EF4" w:rsidRDefault="00C70EF4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C70EF4" w:rsidRDefault="00C70EF4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Glögglotteri!</w:t>
      </w:r>
    </w:p>
    <w:p w:rsidR="00C70EF4" w:rsidRDefault="00C70EF4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</w:t>
      </w:r>
    </w:p>
    <w:p w:rsidR="00C70EF4" w:rsidRDefault="00C70EF4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</w:p>
    <w:p w:rsidR="00C70EF4" w:rsidRDefault="00C70EF4" w:rsidP="005009D4">
      <w:pPr>
        <w:tabs>
          <w:tab w:val="left" w:pos="3420"/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Program             </w:t>
      </w:r>
      <w:r>
        <w:rPr>
          <w:rFonts w:ascii="Calibri" w:hAnsi="Calibri" w:cs="Arial"/>
          <w:sz w:val="26"/>
          <w:szCs w:val="26"/>
        </w:rPr>
        <w:t xml:space="preserve">Vi får umgås med  varandra och med vår distriktspresident Lisbeth  </w:t>
      </w:r>
    </w:p>
    <w:p w:rsidR="00C70EF4" w:rsidRDefault="00C70EF4" w:rsidP="005009D4">
      <w:pPr>
        <w:tabs>
          <w:tab w:val="left" w:pos="3420"/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Gabrielsson som vi inbjudit. </w:t>
      </w:r>
    </w:p>
    <w:p w:rsidR="00C70EF4" w:rsidRDefault="00C70EF4" w:rsidP="005009D4">
      <w:pPr>
        <w:tabs>
          <w:tab w:val="left" w:pos="3420"/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</w:t>
      </w:r>
    </w:p>
    <w:p w:rsidR="00C70EF4" w:rsidRDefault="00C70EF4" w:rsidP="005009D4">
      <w:pPr>
        <w:tabs>
          <w:tab w:val="left" w:pos="3420"/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</w:p>
    <w:p w:rsidR="00C70EF4" w:rsidRDefault="00C70EF4" w:rsidP="005009D4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Klubbärende </w:t>
      </w:r>
      <w:r>
        <w:rPr>
          <w:rFonts w:ascii="Calibri" w:hAnsi="Calibri" w:cs="Arial"/>
          <w:sz w:val="26"/>
          <w:szCs w:val="26"/>
        </w:rPr>
        <w:t xml:space="preserve">     Samtal kring den punkt vi valt att satsa på under året.</w:t>
      </w:r>
    </w:p>
    <w:p w:rsidR="00C70EF4" w:rsidRDefault="00C70EF4" w:rsidP="005009D4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Förändring på Hemsidan som kom till efter RM</w:t>
      </w:r>
    </w:p>
    <w:p w:rsidR="00C70EF4" w:rsidRDefault="00C70EF4" w:rsidP="005009D4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Vänskapsmötet i Tällberg.</w:t>
      </w:r>
    </w:p>
    <w:p w:rsidR="00C70EF4" w:rsidRDefault="00C70EF4" w:rsidP="005009D4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IW-dagen 2020</w:t>
      </w:r>
    </w:p>
    <w:p w:rsidR="00C70EF4" w:rsidRDefault="00C70EF4" w:rsidP="005009D4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Lotteriet</w:t>
      </w:r>
      <w:r>
        <w:rPr>
          <w:rFonts w:ascii="Calibri" w:hAnsi="Calibri" w:cs="Arial"/>
          <w:sz w:val="26"/>
          <w:szCs w:val="26"/>
        </w:rPr>
        <w:tab/>
      </w:r>
    </w:p>
    <w:p w:rsidR="00C70EF4" w:rsidRDefault="00C70EF4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</w:t>
      </w:r>
      <w:r>
        <w:rPr>
          <w:rFonts w:ascii="Calibri" w:hAnsi="Calibri" w:cs="Arial"/>
          <w:sz w:val="26"/>
          <w:szCs w:val="26"/>
        </w:rPr>
        <w:tab/>
      </w:r>
    </w:p>
    <w:p w:rsidR="00C70EF4" w:rsidRPr="008A4DCF" w:rsidRDefault="00C70EF4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Beslut                  </w:t>
      </w:r>
      <w:bookmarkStart w:id="0" w:name="_GoBack"/>
      <w:bookmarkEnd w:id="0"/>
      <w:r w:rsidRPr="008A4DCF">
        <w:rPr>
          <w:rFonts w:ascii="Calibri" w:hAnsi="Calibri" w:cs="Arial"/>
          <w:sz w:val="26"/>
          <w:szCs w:val="26"/>
        </w:rPr>
        <w:t xml:space="preserve">Lotteriet förra </w:t>
      </w:r>
      <w:r>
        <w:rPr>
          <w:rFonts w:ascii="Calibri" w:hAnsi="Calibri" w:cs="Arial"/>
          <w:sz w:val="26"/>
          <w:szCs w:val="26"/>
        </w:rPr>
        <w:t xml:space="preserve">gången går till  projektet för utbildning av barnmorskor  i </w:t>
      </w:r>
    </w:p>
    <w:p w:rsidR="00C70EF4" w:rsidRDefault="00C70EF4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Nepal. </w:t>
      </w:r>
      <w:r>
        <w:rPr>
          <w:rFonts w:ascii="Calibri" w:hAnsi="Calibri" w:cs="Arial"/>
          <w:sz w:val="26"/>
          <w:szCs w:val="26"/>
        </w:rPr>
        <w:tab/>
      </w:r>
    </w:p>
    <w:p w:rsidR="00C70EF4" w:rsidRDefault="00C70EF4" w:rsidP="005D0003">
      <w:pPr>
        <w:tabs>
          <w:tab w:val="left" w:pos="5580"/>
        </w:tabs>
        <w:outlineLvl w:val="0"/>
      </w:pPr>
      <w:r>
        <w:t xml:space="preserve">                              Efter diskussion av Vitaliserings punkter fick styrelsen uppgift att välja. </w:t>
      </w:r>
    </w:p>
    <w:p w:rsidR="00C70EF4" w:rsidRDefault="00C70EF4" w:rsidP="0017352A">
      <w:pPr>
        <w:tabs>
          <w:tab w:val="left" w:pos="5580"/>
        </w:tabs>
        <w:outlineLvl w:val="0"/>
        <w:rPr>
          <w:rFonts w:ascii="Calibri" w:hAnsi="Calibri" w:cs="Arial"/>
          <w:sz w:val="28"/>
          <w:szCs w:val="28"/>
        </w:rPr>
      </w:pPr>
      <w:r>
        <w:t xml:space="preserve">                            </w:t>
      </w:r>
      <w:r>
        <w:rPr>
          <w:rFonts w:ascii="Calibri" w:hAnsi="Calibri" w:cs="Arial"/>
          <w:sz w:val="28"/>
          <w:szCs w:val="28"/>
        </w:rPr>
        <w:t xml:space="preserve"> </w:t>
      </w:r>
    </w:p>
    <w:p w:rsidR="00C70EF4" w:rsidRDefault="00C70EF4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>
        <w:rPr>
          <w:rFonts w:ascii="Calibri" w:hAnsi="Calibri" w:cs="Arial"/>
          <w:sz w:val="28"/>
          <w:szCs w:val="28"/>
        </w:rPr>
        <w:t xml:space="preserve">                         </w:t>
      </w:r>
      <w:r w:rsidRPr="00A663F6">
        <w:rPr>
          <w:rFonts w:ascii="Calibri" w:hAnsi="Calibri" w:cs="Arial"/>
          <w:b/>
          <w:sz w:val="26"/>
          <w:szCs w:val="26"/>
        </w:rPr>
        <w:t>Avanmälan</w:t>
      </w:r>
      <w:r w:rsidRPr="00686B4B">
        <w:rPr>
          <w:rFonts w:ascii="Calibri" w:hAnsi="Calibri" w:cs="Arial"/>
          <w:b/>
          <w:sz w:val="26"/>
          <w:szCs w:val="26"/>
        </w:rPr>
        <w:t>:</w:t>
      </w:r>
      <w:r w:rsidRPr="00686B4B">
        <w:rPr>
          <w:rFonts w:ascii="Calibri" w:hAnsi="Calibri" w:cs="Arial"/>
          <w:b/>
          <w:i/>
        </w:rPr>
        <w:t xml:space="preserve"> Tänk på att alltid avanmäla per telefon el</w:t>
      </w:r>
      <w:r>
        <w:rPr>
          <w:rFonts w:ascii="Calibri" w:hAnsi="Calibri" w:cs="Arial"/>
          <w:b/>
          <w:i/>
        </w:rPr>
        <w:t>ler e-post.</w:t>
      </w:r>
      <w:r>
        <w:rPr>
          <w:rFonts w:ascii="Calibri" w:hAnsi="Calibri" w:cs="Arial"/>
        </w:rPr>
        <w:t xml:space="preserve"> </w:t>
      </w:r>
    </w:p>
    <w:p w:rsidR="00C70EF4" w:rsidRPr="005009D4" w:rsidRDefault="00C70EF4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sz w:val="26"/>
          <w:szCs w:val="26"/>
        </w:rPr>
        <w:tab/>
      </w:r>
      <w:r w:rsidRPr="0029263E">
        <w:rPr>
          <w:rFonts w:ascii="Calibri" w:hAnsi="Calibri" w:cs="Arial"/>
        </w:rPr>
        <w:t>Återbud</w:t>
      </w:r>
      <w:r>
        <w:rPr>
          <w:rFonts w:ascii="Calibri" w:hAnsi="Calibri" w:cs="Arial"/>
        </w:rPr>
        <w:t xml:space="preserve"> lämnas </w:t>
      </w:r>
      <w:r w:rsidRPr="0029263E">
        <w:rPr>
          <w:rFonts w:ascii="Calibri" w:hAnsi="Calibri" w:cs="Arial"/>
        </w:rPr>
        <w:t>till vår</w:t>
      </w:r>
      <w:r>
        <w:rPr>
          <w:rFonts w:ascii="Calibri" w:hAnsi="Calibri" w:cs="Arial"/>
        </w:rPr>
        <w:t xml:space="preserve"> klubbmästare Barbro Karlsson tel.</w:t>
      </w:r>
      <w:r w:rsidRPr="0029263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073 8061979, </w:t>
      </w:r>
      <w:hyperlink r:id="rId8" w:history="1">
        <w:r w:rsidRPr="00F56547">
          <w:rPr>
            <w:rStyle w:val="Hyperlink"/>
            <w:rFonts w:ascii="Calibri" w:hAnsi="Calibri" w:cs="Arial"/>
          </w:rPr>
          <w:t>barbro2604@gmail.com</w:t>
        </w:r>
      </w:hyperlink>
      <w:r>
        <w:rPr>
          <w:rFonts w:ascii="Calibri" w:hAnsi="Calibri" w:cs="Arial"/>
        </w:rPr>
        <w:t xml:space="preserve"> senast 28/11 kl.20.00</w:t>
      </w:r>
    </w:p>
    <w:p w:rsidR="00C70EF4" w:rsidRPr="00544D3C" w:rsidRDefault="00C70EF4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Arial" w:hAnsi="Arial" w:cs="Arial"/>
        </w:rPr>
        <w:tab/>
      </w:r>
      <w:r>
        <w:rPr>
          <w:rFonts w:ascii="Calibri" w:hAnsi="Calibri" w:cs="Arial"/>
        </w:rPr>
        <w:t xml:space="preserve"> </w:t>
      </w:r>
    </w:p>
    <w:p w:rsidR="00C70EF4" w:rsidRDefault="00C70EF4" w:rsidP="00EA7245">
      <w:pPr>
        <w:tabs>
          <w:tab w:val="left" w:pos="3420"/>
          <w:tab w:val="left" w:pos="5580"/>
        </w:tabs>
        <w:ind w:left="1620" w:hanging="1620"/>
        <w:rPr>
          <w:rFonts w:ascii="Calibri" w:hAnsi="Calibri"/>
        </w:rPr>
      </w:pPr>
      <w:r w:rsidRPr="00087125">
        <w:rPr>
          <w:rFonts w:ascii="Calibri" w:hAnsi="Calibri"/>
          <w:b/>
          <w:sz w:val="26"/>
          <w:szCs w:val="26"/>
        </w:rPr>
        <w:t>Styrelsemöte</w:t>
      </w:r>
      <w:r>
        <w:rPr>
          <w:rFonts w:ascii="Calibri" w:hAnsi="Calibri"/>
          <w:b/>
          <w:sz w:val="26"/>
          <w:szCs w:val="26"/>
        </w:rPr>
        <w:t xml:space="preserve">   </w:t>
      </w:r>
      <w:r>
        <w:rPr>
          <w:rFonts w:ascii="Calibri" w:hAnsi="Calibri"/>
        </w:rPr>
        <w:t xml:space="preserve">Nästa styrelsemöte är </w:t>
      </w:r>
      <w:r w:rsidRPr="00087125">
        <w:rPr>
          <w:rFonts w:ascii="Calibri" w:hAnsi="Calibri"/>
        </w:rPr>
        <w:t xml:space="preserve">hos </w:t>
      </w:r>
      <w:r>
        <w:rPr>
          <w:rFonts w:ascii="Calibri" w:hAnsi="Calibri"/>
        </w:rPr>
        <w:t>Clay Ludvigson 21 januari 2020 kl.17.00</w:t>
      </w:r>
    </w:p>
    <w:p w:rsidR="00C70EF4" w:rsidRDefault="00C70EF4" w:rsidP="00EA7245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</w:p>
    <w:p w:rsidR="00C70EF4" w:rsidRDefault="00C70EF4" w:rsidP="00EA7245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</w:p>
    <w:p w:rsidR="00C70EF4" w:rsidRPr="00EA7245" w:rsidRDefault="00C70EF4" w:rsidP="00EA7245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</w:p>
    <w:sectPr w:rsidR="00C70EF4" w:rsidRPr="00EA7245" w:rsidSect="00874281">
      <w:footerReference w:type="default" r:id="rId9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F4" w:rsidRDefault="00C70EF4">
      <w:r>
        <w:separator/>
      </w:r>
    </w:p>
  </w:endnote>
  <w:endnote w:type="continuationSeparator" w:id="0">
    <w:p w:rsidR="00C70EF4" w:rsidRDefault="00C7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F4" w:rsidRDefault="00C70EF4">
    <w:pPr>
      <w:pStyle w:val="Footer"/>
    </w:pPr>
    <w:r>
      <w:tab/>
    </w:r>
    <w:r>
      <w:tab/>
    </w:r>
    <w:fldSimple w:instr=" PAGE ">
      <w:r>
        <w:rPr>
          <w:noProof/>
        </w:rPr>
        <w:t>1</w:t>
      </w:r>
    </w:fldSimple>
    <w:r>
      <w:t>(</w:t>
    </w:r>
    <w:fldSimple w:instr=" NUMPAGES \*Arabic ">
      <w:r>
        <w:rPr>
          <w:noProof/>
        </w:rPr>
        <w:t>1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F4" w:rsidRDefault="00C70EF4">
      <w:r>
        <w:separator/>
      </w:r>
    </w:p>
  </w:footnote>
  <w:footnote w:type="continuationSeparator" w:id="0">
    <w:p w:rsidR="00C70EF4" w:rsidRDefault="00C70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B52"/>
    <w:rsid w:val="000026A3"/>
    <w:rsid w:val="00026775"/>
    <w:rsid w:val="00054FDC"/>
    <w:rsid w:val="000651E5"/>
    <w:rsid w:val="00087125"/>
    <w:rsid w:val="000B5320"/>
    <w:rsid w:val="001307C6"/>
    <w:rsid w:val="00152483"/>
    <w:rsid w:val="0017352A"/>
    <w:rsid w:val="001A1101"/>
    <w:rsid w:val="001B1BF3"/>
    <w:rsid w:val="001C0051"/>
    <w:rsid w:val="001C1A8F"/>
    <w:rsid w:val="0028369D"/>
    <w:rsid w:val="0029263E"/>
    <w:rsid w:val="002D036B"/>
    <w:rsid w:val="002D3376"/>
    <w:rsid w:val="002F35B1"/>
    <w:rsid w:val="00342B6C"/>
    <w:rsid w:val="003D19AD"/>
    <w:rsid w:val="00427DA5"/>
    <w:rsid w:val="0048015A"/>
    <w:rsid w:val="004D5C1B"/>
    <w:rsid w:val="005009D4"/>
    <w:rsid w:val="00526B8C"/>
    <w:rsid w:val="00544D3C"/>
    <w:rsid w:val="00547C10"/>
    <w:rsid w:val="00554E9D"/>
    <w:rsid w:val="00581C3A"/>
    <w:rsid w:val="005859A0"/>
    <w:rsid w:val="005D0003"/>
    <w:rsid w:val="00627A1D"/>
    <w:rsid w:val="00686B4B"/>
    <w:rsid w:val="006A4AE5"/>
    <w:rsid w:val="00794AE6"/>
    <w:rsid w:val="007A78FF"/>
    <w:rsid w:val="007F1976"/>
    <w:rsid w:val="00816EB2"/>
    <w:rsid w:val="0084519A"/>
    <w:rsid w:val="00861AF9"/>
    <w:rsid w:val="00874281"/>
    <w:rsid w:val="008A4DCF"/>
    <w:rsid w:val="009C6B4C"/>
    <w:rsid w:val="00A14C10"/>
    <w:rsid w:val="00A20342"/>
    <w:rsid w:val="00A663F6"/>
    <w:rsid w:val="00AA322E"/>
    <w:rsid w:val="00AF2312"/>
    <w:rsid w:val="00AF38C2"/>
    <w:rsid w:val="00B35A03"/>
    <w:rsid w:val="00B86359"/>
    <w:rsid w:val="00BD1740"/>
    <w:rsid w:val="00C375A0"/>
    <w:rsid w:val="00C62C3A"/>
    <w:rsid w:val="00C70EF4"/>
    <w:rsid w:val="00C87FD5"/>
    <w:rsid w:val="00CD54F3"/>
    <w:rsid w:val="00CF113B"/>
    <w:rsid w:val="00D07B52"/>
    <w:rsid w:val="00D30ECE"/>
    <w:rsid w:val="00D5000E"/>
    <w:rsid w:val="00D721B6"/>
    <w:rsid w:val="00DD613A"/>
    <w:rsid w:val="00E64E49"/>
    <w:rsid w:val="00EA7245"/>
    <w:rsid w:val="00F102A2"/>
    <w:rsid w:val="00F56547"/>
    <w:rsid w:val="00FA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52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7B52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7B52"/>
    <w:rPr>
      <w:rFonts w:ascii="Times New Roman" w:eastAsia="Times New Roman" w:hAnsi="Times New Roman" w:cs="Times New Roman"/>
      <w:kern w:val="1"/>
    </w:rPr>
  </w:style>
  <w:style w:type="character" w:styleId="Hyperlink">
    <w:name w:val="Hyperlink"/>
    <w:basedOn w:val="DefaultParagraphFont"/>
    <w:uiPriority w:val="99"/>
    <w:rsid w:val="00D07B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7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B52"/>
    <w:rPr>
      <w:rFonts w:ascii="Lucida Grande" w:eastAsia="Times New Roman" w:hAnsi="Lucida Grande" w:cs="Lucida Grande"/>
      <w:kern w:val="1"/>
      <w:sz w:val="18"/>
      <w:szCs w:val="18"/>
    </w:rPr>
  </w:style>
  <w:style w:type="paragraph" w:styleId="NormalWeb">
    <w:name w:val="Normal (Web)"/>
    <w:basedOn w:val="Normal"/>
    <w:uiPriority w:val="99"/>
    <w:semiHidden/>
    <w:rsid w:val="00D07B52"/>
    <w:pPr>
      <w:widowControl/>
      <w:suppressAutoHyphens w:val="0"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17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740"/>
    <w:rPr>
      <w:rFonts w:ascii="Times New Roman" w:eastAsia="Times New Roman" w:hAnsi="Times New Roman" w:cs="Times New Roman"/>
      <w:kern w:val="1"/>
    </w:rPr>
  </w:style>
  <w:style w:type="paragraph" w:styleId="NoSpacing">
    <w:name w:val="No Spacing"/>
    <w:uiPriority w:val="99"/>
    <w:qFormat/>
    <w:rsid w:val="00861AF9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ro2604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272</Words>
  <Characters>1446</Characters>
  <Application>Microsoft Office Outlook</Application>
  <DocSecurity>0</DocSecurity>
  <Lines>0</Lines>
  <Paragraphs>0</Paragraphs>
  <ScaleCrop>false</ScaleCrop>
  <Company>BastuNova 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Kjell Svensson</dc:creator>
  <cp:keywords/>
  <dc:description/>
  <cp:lastModifiedBy>hp</cp:lastModifiedBy>
  <cp:revision>2</cp:revision>
  <cp:lastPrinted>2019-10-25T09:39:00Z</cp:lastPrinted>
  <dcterms:created xsi:type="dcterms:W3CDTF">2019-11-22T13:17:00Z</dcterms:created>
  <dcterms:modified xsi:type="dcterms:W3CDTF">2019-11-22T13:17:00Z</dcterms:modified>
</cp:coreProperties>
</file>