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83" w:rsidRDefault="00B00683">
      <w:pPr>
        <w:rPr>
          <w:u w:val="single"/>
        </w:rPr>
      </w:pPr>
      <w:r w:rsidRPr="001A3E86">
        <w:rPr>
          <w:u w:val="single"/>
        </w:rPr>
        <w:t>Referat av Bosse Lindells anförande på Mark Inner Wheel Clubs möte den 2 april 2019</w:t>
      </w:r>
    </w:p>
    <w:p w:rsidR="00B00683" w:rsidRDefault="00B00683">
      <w:r w:rsidRPr="001A3E86">
        <w:t xml:space="preserve">Bosse Lindell är </w:t>
      </w:r>
      <w:r>
        <w:t>ordförande i Monica och Carl-Axel Ekmans insamlingsstiftelse för Garissa.</w:t>
      </w:r>
    </w:p>
    <w:p w:rsidR="00B00683" w:rsidRDefault="00B00683">
      <w:r>
        <w:t>Man får bidrag från olika håll – förutom Inner Wheel och Rotary - från idrottsrörelsen, bl a Elfsborg, Zlatan har skänkt sin tröja som inbringade 50.000 kr på auktion, privata givare, månadsgivare etc. I Fristad har 4:e-klassarna dagsverke varje år och de har samlat in 50-60.000 kr till Garissa.               Man samlar in ca 1 miljon kr varje år.</w:t>
      </w:r>
    </w:p>
    <w:p w:rsidR="00B00683" w:rsidRDefault="00B00683">
      <w:r>
        <w:t>Stiftelsen driver följande verksamhet i Garissa för flickor 4-18 år de flesta föräldralösa:</w:t>
      </w:r>
    </w:p>
    <w:p w:rsidR="00B00683" w:rsidRDefault="00B00683">
      <w:r>
        <w:t>Förskola</w:t>
      </w:r>
    </w:p>
    <w:p w:rsidR="00B00683" w:rsidRDefault="00B00683">
      <w:r>
        <w:t>Grundskola</w:t>
      </w:r>
    </w:p>
    <w:p w:rsidR="00B00683" w:rsidRDefault="00B00683">
      <w:r>
        <w:t>Gymnasieskola för 15 flickor – Drottning Silvias fond lämnar bidrag till denne verksamhet.</w:t>
      </w:r>
    </w:p>
    <w:p w:rsidR="00B00683" w:rsidRDefault="00B00683">
      <w:r>
        <w:t>Förlossningsklinik, BVC och MVC</w:t>
      </w:r>
    </w:p>
    <w:p w:rsidR="00B00683" w:rsidRDefault="00B00683">
      <w:r>
        <w:t>Hem för 100 flickor</w:t>
      </w:r>
    </w:p>
    <w:p w:rsidR="00B00683" w:rsidRDefault="00B00683">
      <w:r>
        <w:t>För- och grundskolan omfattar 300 flickor.</w:t>
      </w:r>
    </w:p>
    <w:p w:rsidR="00B00683" w:rsidRDefault="00B00683">
      <w:r>
        <w:t>Man samarbetar med imamerna mot könsstympning, man utbildar ”jordmödrar”. Genom fotbollsklubbarna för man ut budskap mot könsstympning. Spelarna har t o m slogan på tröjorna mot detta. Man har syskola för flickorna och de får en symaskin med sig hem så att de kan bli skräddare i sin by. Sophia Abdi Noor är parlamentets första kvinna och man har fått igenom en lag mot könsstympning nu, men det dröjer innan det slår igenom i byarna.</w:t>
      </w:r>
    </w:p>
    <w:p w:rsidR="00B00683" w:rsidRDefault="00B00683">
      <w:r>
        <w:t>Flickorna könsstympas vid 4-6 –årsåldern.  På 20 år har man fått ner andelen könsstympade till 30%. I Afrika finns 140 miljoner könsstympade kvinnor.</w:t>
      </w:r>
    </w:p>
    <w:p w:rsidR="00B00683" w:rsidRDefault="00B00683">
      <w:r>
        <w:t xml:space="preserve">Karl-Axel Ekman kom ner till Garissa genom Rotary första gången och när han kom hem sa han till Monica att det var alldeles förfärligt och han ville inte åka igen, men då sa Monica att om det är så förfärligt så måste vi åka ner och hjälpa dem, vilket de gjorde gemensamt till Monicas bortgång och därefter Karl-Axel ensam. </w:t>
      </w:r>
    </w:p>
    <w:p w:rsidR="00B00683" w:rsidRDefault="00B00683">
      <w:r>
        <w:t>Karl-Axel Ekman gick bort 95 år gammal. Han fick utmärkelsen Svensk Hjälte av FN.</w:t>
      </w:r>
    </w:p>
    <w:p w:rsidR="00B00683" w:rsidRDefault="00B00683"/>
    <w:p w:rsidR="00B00683" w:rsidRDefault="00B00683">
      <w:r>
        <w:t xml:space="preserve">Vid pennan </w:t>
      </w:r>
    </w:p>
    <w:p w:rsidR="00B00683" w:rsidRPr="001A3E86" w:rsidRDefault="00B00683">
      <w:r>
        <w:t>Clay  Ludvigsson</w:t>
      </w:r>
      <w:bookmarkStart w:id="0" w:name="_GoBack"/>
      <w:bookmarkEnd w:id="0"/>
    </w:p>
    <w:sectPr w:rsidR="00B00683" w:rsidRPr="001A3E86" w:rsidSect="006F4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E86"/>
    <w:rsid w:val="001A3E86"/>
    <w:rsid w:val="004E6413"/>
    <w:rsid w:val="00674428"/>
    <w:rsid w:val="006F4AAC"/>
    <w:rsid w:val="008E16D4"/>
    <w:rsid w:val="00942F9F"/>
    <w:rsid w:val="00A87359"/>
    <w:rsid w:val="00A94337"/>
    <w:rsid w:val="00AD237F"/>
    <w:rsid w:val="00B00683"/>
    <w:rsid w:val="00E65ED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292</Words>
  <Characters>1553</Characters>
  <Application>Microsoft Office Outlook</Application>
  <DocSecurity>0</DocSecurity>
  <Lines>0</Lines>
  <Paragraphs>0</Paragraphs>
  <ScaleCrop>false</ScaleCrop>
  <Company>Make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av Bosse Lindells anförande på Mark Inner Wheel Clubs möte den 2 april 2019</dc:title>
  <dc:subject/>
  <dc:creator>Clay Ludvigson</dc:creator>
  <cp:keywords/>
  <dc:description/>
  <cp:lastModifiedBy>hp</cp:lastModifiedBy>
  <cp:revision>2</cp:revision>
  <dcterms:created xsi:type="dcterms:W3CDTF">2019-04-27T08:03:00Z</dcterms:created>
  <dcterms:modified xsi:type="dcterms:W3CDTF">2019-04-27T08:03:00Z</dcterms:modified>
</cp:coreProperties>
</file>