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53" w:rsidRPr="00087125" w:rsidRDefault="00984F53" w:rsidP="00D07B52">
      <w:pPr>
        <w:rPr>
          <w:rFonts w:ascii="Calibri" w:hAnsi="Calibri"/>
          <w:color w:val="1F497D"/>
          <w:sz w:val="26"/>
          <w:szCs w:val="26"/>
        </w:rPr>
      </w:pPr>
      <w:r w:rsidRPr="007937BC">
        <w:rPr>
          <w:rFonts w:ascii="Helvetica" w:hAnsi="Helvetica" w:cs="Helvetica"/>
          <w:noProof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05pt;height:79.8pt;visibility:visible">
            <v:imagedata r:id="rId6" o:title=""/>
          </v:shape>
        </w:pict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rFonts w:ascii="Calibri" w:hAnsi="Calibri"/>
          <w:color w:val="1F497D"/>
          <w:sz w:val="26"/>
          <w:szCs w:val="26"/>
        </w:rPr>
        <w:t>President: Christianne Brodén</w:t>
      </w:r>
    </w:p>
    <w:p w:rsidR="00984F53" w:rsidRPr="001A1101" w:rsidRDefault="00984F53" w:rsidP="00D07B52">
      <w:pPr>
        <w:rPr>
          <w:rFonts w:ascii="Calibri" w:hAnsi="Calibri"/>
          <w:color w:val="1F497D"/>
          <w:sz w:val="26"/>
          <w:szCs w:val="26"/>
        </w:rPr>
      </w:pPr>
      <w:r w:rsidRPr="00087125">
        <w:rPr>
          <w:rFonts w:ascii="Calibri" w:hAnsi="Calibri"/>
          <w:color w:val="1F497D"/>
          <w:sz w:val="26"/>
          <w:szCs w:val="26"/>
        </w:rPr>
        <w:tab/>
      </w:r>
      <w:r w:rsidRPr="00087125">
        <w:rPr>
          <w:rFonts w:ascii="Calibri" w:hAnsi="Calibri"/>
          <w:color w:val="1F497D"/>
          <w:sz w:val="26"/>
          <w:szCs w:val="26"/>
        </w:rPr>
        <w:tab/>
        <w:t xml:space="preserve">                  </w:t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  <w:t>Sekreterare: Christina Svensson</w:t>
      </w:r>
    </w:p>
    <w:p w:rsidR="00984F53" w:rsidRDefault="00984F53" w:rsidP="00D07B52">
      <w:pPr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Mark Inner Wheel Club</w:t>
      </w:r>
    </w:p>
    <w:p w:rsidR="00984F53" w:rsidRPr="00627A1D" w:rsidRDefault="00984F53" w:rsidP="00D07B52">
      <w:pPr>
        <w:rPr>
          <w:rFonts w:ascii="Calibri" w:hAnsi="Calibri"/>
          <w:b/>
          <w:color w:val="1F497D"/>
          <w:sz w:val="28"/>
          <w:szCs w:val="28"/>
        </w:rPr>
      </w:pPr>
      <w:r w:rsidRPr="00581C3A">
        <w:rPr>
          <w:rFonts w:ascii="Calibri" w:hAnsi="Calibri"/>
          <w:b/>
          <w:color w:val="1F497D"/>
          <w:sz w:val="28"/>
          <w:szCs w:val="28"/>
        </w:rPr>
        <w:t>Distrikt 236</w:t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087125">
        <w:rPr>
          <w:rFonts w:ascii="Calibri" w:hAnsi="Calibri"/>
          <w:color w:val="1F497D"/>
          <w:sz w:val="26"/>
          <w:szCs w:val="26"/>
        </w:rPr>
        <w:t xml:space="preserve">Månadsbrev </w:t>
      </w:r>
      <w:r>
        <w:rPr>
          <w:rFonts w:ascii="Calibri" w:hAnsi="Calibri"/>
          <w:color w:val="1F497D"/>
          <w:sz w:val="26"/>
          <w:szCs w:val="26"/>
        </w:rPr>
        <w:t>11</w:t>
      </w:r>
    </w:p>
    <w:p w:rsidR="00984F53" w:rsidRPr="00087125" w:rsidRDefault="00984F53" w:rsidP="00D07B52">
      <w:pPr>
        <w:rPr>
          <w:rFonts w:ascii="Calibri" w:hAnsi="Calibri"/>
          <w:color w:val="1F497D"/>
          <w:sz w:val="26"/>
          <w:szCs w:val="26"/>
        </w:rPr>
      </w:pPr>
      <w:r w:rsidRPr="00581C3A">
        <w:rPr>
          <w:rFonts w:ascii="Calibri" w:hAnsi="Calibri"/>
          <w:b/>
          <w:color w:val="1F497D"/>
          <w:sz w:val="26"/>
          <w:szCs w:val="26"/>
        </w:rPr>
        <w:t>Sverige</w:t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  <w:t>2019-04-25</w:t>
      </w:r>
    </w:p>
    <w:p w:rsidR="00984F53" w:rsidRDefault="00984F53" w:rsidP="00D07B52">
      <w:pPr>
        <w:rPr>
          <w:rFonts w:ascii="Calibri" w:hAnsi="Calibri"/>
          <w:color w:val="1F497D"/>
        </w:rPr>
      </w:pPr>
      <w:r w:rsidRPr="00547C10">
        <w:rPr>
          <w:rFonts w:ascii="Calibri" w:hAnsi="Calibri"/>
          <w:color w:val="1F497D"/>
        </w:rPr>
        <w:tab/>
      </w:r>
      <w:r w:rsidRPr="00547C10">
        <w:rPr>
          <w:rFonts w:ascii="Calibri" w:hAnsi="Calibri"/>
          <w:color w:val="1F497D"/>
        </w:rPr>
        <w:tab/>
      </w:r>
    </w:p>
    <w:p w:rsidR="00984F53" w:rsidRDefault="00984F53" w:rsidP="00D07B52">
      <w:pPr>
        <w:ind w:firstLine="2608"/>
        <w:rPr>
          <w:rFonts w:ascii="Calibri" w:hAnsi="Calibri"/>
          <w:color w:val="1F497D"/>
          <w:sz w:val="32"/>
          <w:szCs w:val="32"/>
        </w:rPr>
      </w:pPr>
      <w:r w:rsidRPr="007A78FF">
        <w:rPr>
          <w:rFonts w:ascii="Calibri" w:hAnsi="Calibri"/>
          <w:color w:val="1F497D"/>
          <w:sz w:val="32"/>
          <w:szCs w:val="32"/>
        </w:rPr>
        <w:t>Världspresidentens tema</w:t>
      </w:r>
    </w:p>
    <w:p w:rsidR="00984F53" w:rsidRDefault="00984F53" w:rsidP="00D07B52">
      <w:pPr>
        <w:ind w:firstLine="2608"/>
        <w:rPr>
          <w:rFonts w:ascii="Calibri" w:hAnsi="Calibri"/>
          <w:i/>
          <w:color w:val="1F497D"/>
          <w:sz w:val="36"/>
          <w:szCs w:val="36"/>
        </w:rPr>
      </w:pPr>
      <w:r>
        <w:rPr>
          <w:rFonts w:ascii="Calibri" w:hAnsi="Calibri"/>
          <w:i/>
          <w:color w:val="1F497D"/>
          <w:sz w:val="36"/>
          <w:szCs w:val="36"/>
        </w:rPr>
        <w:t>Empower and Evolve</w:t>
      </w:r>
    </w:p>
    <w:p w:rsidR="00984F53" w:rsidRPr="00D07B52" w:rsidRDefault="00984F53" w:rsidP="00D07B52">
      <w:pPr>
        <w:ind w:firstLine="2608"/>
        <w:rPr>
          <w:rFonts w:ascii="Calibri" w:hAnsi="Calibri"/>
          <w:i/>
          <w:color w:val="1F497D"/>
          <w:sz w:val="36"/>
          <w:szCs w:val="36"/>
        </w:rPr>
      </w:pPr>
      <w:r>
        <w:rPr>
          <w:rFonts w:ascii="Calibri" w:hAnsi="Calibri"/>
          <w:b/>
          <w:bCs/>
        </w:rPr>
        <w:t xml:space="preserve">(ge möjlighet och förändra/utveckla) </w:t>
      </w:r>
    </w:p>
    <w:p w:rsidR="00984F53" w:rsidRPr="00AC5EC0" w:rsidRDefault="00984F53" w:rsidP="00D07B52">
      <w:pPr>
        <w:rPr>
          <w:rFonts w:ascii="Calibri" w:hAnsi="Calibri"/>
          <w:i/>
          <w:color w:val="1F497D"/>
          <w:sz w:val="28"/>
          <w:szCs w:val="28"/>
        </w:rPr>
      </w:pPr>
    </w:p>
    <w:p w:rsidR="00984F53" w:rsidRDefault="00984F53" w:rsidP="00D07B52">
      <w:pPr>
        <w:rPr>
          <w:rFonts w:ascii="Calibri" w:hAnsi="Calibri" w:cs="Arial"/>
        </w:rPr>
      </w:pPr>
      <w:r w:rsidRPr="005859A0">
        <w:rPr>
          <w:rFonts w:ascii="Calibri" w:hAnsi="Calibri" w:cs="Arial"/>
          <w:b/>
          <w:sz w:val="26"/>
          <w:szCs w:val="26"/>
        </w:rPr>
        <w:t>Kallelse</w:t>
      </w:r>
      <w:r>
        <w:rPr>
          <w:rFonts w:ascii="Calibri" w:hAnsi="Calibri" w:cs="Arial"/>
          <w:sz w:val="26"/>
          <w:szCs w:val="26"/>
        </w:rPr>
        <w:tab/>
        <w:t xml:space="preserve">      </w:t>
      </w:r>
      <w:r w:rsidRPr="00DD613A">
        <w:rPr>
          <w:rFonts w:ascii="Calibri" w:hAnsi="Calibri" w:cs="Arial"/>
        </w:rPr>
        <w:t>Kära IW</w:t>
      </w:r>
      <w:r>
        <w:rPr>
          <w:rFonts w:ascii="Calibri" w:hAnsi="Calibri" w:cs="Arial"/>
        </w:rPr>
        <w:t xml:space="preserve"> </w:t>
      </w:r>
      <w:r w:rsidRPr="00DD613A">
        <w:rPr>
          <w:rFonts w:ascii="Calibri" w:hAnsi="Calibri" w:cs="Arial"/>
        </w:rPr>
        <w:t>-vänner</w:t>
      </w:r>
      <w:r>
        <w:rPr>
          <w:rFonts w:ascii="Calibri" w:hAnsi="Calibri" w:cs="Arial"/>
        </w:rPr>
        <w:t>!</w:t>
      </w:r>
    </w:p>
    <w:p w:rsidR="00984F53" w:rsidRDefault="00984F53" w:rsidP="00514257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      Vi träffas kl.18.00  den 7 maj på restaurang Acapella på Fritslavägen 8, Kinna.</w:t>
      </w:r>
    </w:p>
    <w:p w:rsidR="00984F53" w:rsidRDefault="00984F53" w:rsidP="002771BA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      Kostnad 200: -</w:t>
      </w:r>
    </w:p>
    <w:p w:rsidR="00984F53" w:rsidRDefault="00984F53" w:rsidP="002771BA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      Vi serveras fisk denna gång.</w:t>
      </w:r>
    </w:p>
    <w:p w:rsidR="00984F53" w:rsidRDefault="00984F53" w:rsidP="00514257">
      <w:pPr>
        <w:rPr>
          <w:rFonts w:ascii="Calibri" w:hAnsi="Calibri" w:cs="Arial"/>
        </w:rPr>
      </w:pPr>
    </w:p>
    <w:p w:rsidR="00984F53" w:rsidRDefault="00984F53" w:rsidP="00770E51">
      <w:pPr>
        <w:tabs>
          <w:tab w:val="left" w:pos="3420"/>
          <w:tab w:val="left" w:pos="5580"/>
        </w:tabs>
        <w:outlineLvl w:val="0"/>
      </w:pPr>
      <w:r>
        <w:rPr>
          <w:rFonts w:ascii="Calibri" w:hAnsi="Calibri" w:cs="Arial"/>
        </w:rPr>
        <w:t xml:space="preserve"> </w:t>
      </w:r>
      <w:r w:rsidRPr="00514257">
        <w:rPr>
          <w:rFonts w:ascii="Calibri" w:hAnsi="Calibri" w:cs="Arial"/>
          <w:b/>
        </w:rPr>
        <w:t>Program</w:t>
      </w:r>
      <w:r>
        <w:rPr>
          <w:rFonts w:ascii="Calibri" w:hAnsi="Calibri" w:cs="Arial"/>
          <w:b/>
        </w:rPr>
        <w:t xml:space="preserve">             </w:t>
      </w:r>
      <w:r>
        <w:t xml:space="preserve">Morgan Nilsson, Västergötlands Historieforum  kommer och föreläser </w:t>
      </w:r>
    </w:p>
    <w:p w:rsidR="00984F53" w:rsidRPr="00770E51" w:rsidRDefault="00984F53" w:rsidP="00197EF8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  <w:sz w:val="26"/>
          <w:szCs w:val="26"/>
        </w:rPr>
        <w:t xml:space="preserve">                           </w:t>
      </w:r>
      <w:r w:rsidRPr="00770E51">
        <w:rPr>
          <w:rFonts w:ascii="Calibri" w:hAnsi="Calibri" w:cs="Arial"/>
        </w:rPr>
        <w:t>om Viskadalen</w:t>
      </w:r>
    </w:p>
    <w:p w:rsidR="00984F53" w:rsidRDefault="00984F53" w:rsidP="007F1976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Lotteri</w:t>
      </w:r>
      <w:r>
        <w:rPr>
          <w:rFonts w:ascii="Calibri" w:hAnsi="Calibri" w:cs="Arial"/>
          <w:sz w:val="26"/>
          <w:szCs w:val="26"/>
        </w:rPr>
        <w:tab/>
      </w:r>
    </w:p>
    <w:p w:rsidR="00984F53" w:rsidRDefault="00984F53" w:rsidP="007F1976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Försäljning av bokmärken och kort. </w:t>
      </w:r>
    </w:p>
    <w:p w:rsidR="00984F53" w:rsidRDefault="00984F53" w:rsidP="00782E62">
      <w:pPr>
        <w:tabs>
          <w:tab w:val="left" w:pos="5580"/>
        </w:tabs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:rsidR="00984F53" w:rsidRPr="001752BF" w:rsidRDefault="00984F53" w:rsidP="005E3801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</w:rPr>
        <w:t>OBS</w:t>
      </w:r>
      <w:r w:rsidRPr="001752BF">
        <w:rPr>
          <w:rFonts w:ascii="Calibri" w:hAnsi="Calibri" w:cs="Arial"/>
          <w:b/>
          <w:sz w:val="28"/>
          <w:szCs w:val="28"/>
        </w:rPr>
        <w:t xml:space="preserve">! </w:t>
      </w:r>
      <w:r>
        <w:rPr>
          <w:rFonts w:ascii="Calibri" w:hAnsi="Calibri" w:cs="Arial"/>
          <w:b/>
          <w:sz w:val="28"/>
          <w:szCs w:val="28"/>
        </w:rPr>
        <w:t xml:space="preserve">                 </w:t>
      </w:r>
      <w:r w:rsidRPr="001752BF">
        <w:rPr>
          <w:rFonts w:ascii="Calibri" w:hAnsi="Calibri" w:cs="Arial"/>
          <w:b/>
          <w:sz w:val="28"/>
          <w:szCs w:val="28"/>
        </w:rPr>
        <w:t xml:space="preserve">Avanmälan till vår klubb värd Barbro Karlsson tel. 073 8061979, </w:t>
      </w:r>
      <w:hyperlink r:id="rId7" w:history="1">
        <w:r w:rsidRPr="001752BF">
          <w:rPr>
            <w:rStyle w:val="Hyperlink"/>
            <w:rFonts w:ascii="Calibri" w:hAnsi="Calibri" w:cs="Arial"/>
            <w:b/>
            <w:sz w:val="28"/>
            <w:szCs w:val="28"/>
          </w:rPr>
          <w:t>barbro2604@gmail.com</w:t>
        </w:r>
      </w:hyperlink>
      <w:r w:rsidRPr="001752BF">
        <w:rPr>
          <w:rFonts w:ascii="Calibri" w:hAnsi="Calibri" w:cs="Arial"/>
          <w:b/>
          <w:sz w:val="28"/>
          <w:szCs w:val="28"/>
        </w:rPr>
        <w:t xml:space="preserve"> senast </w:t>
      </w:r>
      <w:r>
        <w:rPr>
          <w:rFonts w:ascii="Calibri" w:hAnsi="Calibri" w:cs="Arial"/>
          <w:b/>
          <w:sz w:val="28"/>
          <w:szCs w:val="28"/>
        </w:rPr>
        <w:t>2 maj</w:t>
      </w:r>
      <w:r w:rsidRPr="001752BF">
        <w:rPr>
          <w:rFonts w:ascii="Calibri" w:hAnsi="Calibri" w:cs="Arial"/>
          <w:b/>
          <w:sz w:val="28"/>
          <w:szCs w:val="28"/>
        </w:rPr>
        <w:t xml:space="preserve"> kl.20.00</w:t>
      </w:r>
    </w:p>
    <w:p w:rsidR="00984F53" w:rsidRDefault="00984F53" w:rsidP="00A964A1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Arial" w:hAnsi="Arial" w:cs="Arial"/>
        </w:rPr>
        <w:tab/>
      </w:r>
      <w:r>
        <w:rPr>
          <w:rFonts w:ascii="Calibri" w:hAnsi="Calibri" w:cs="Arial"/>
        </w:rPr>
        <w:t xml:space="preserve"> </w:t>
      </w:r>
    </w:p>
    <w:p w:rsidR="00984F53" w:rsidRPr="00A05B5A" w:rsidRDefault="00984F53" w:rsidP="00A964A1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 w:rsidRPr="002771BA">
        <w:rPr>
          <w:rFonts w:ascii="Calibri" w:hAnsi="Calibri"/>
          <w:b/>
          <w:sz w:val="28"/>
          <w:szCs w:val="28"/>
        </w:rPr>
        <w:t xml:space="preserve">Förra klubbmötet </w:t>
      </w:r>
    </w:p>
    <w:p w:rsidR="00984F53" w:rsidRDefault="00984F53" w:rsidP="00A964A1">
      <w:pPr>
        <w:tabs>
          <w:tab w:val="left" w:pos="3420"/>
          <w:tab w:val="left" w:pos="5580"/>
        </w:tabs>
        <w:ind w:left="1620" w:hanging="1620"/>
        <w:rPr>
          <w:rFonts w:ascii="Calibri" w:hAnsi="Calibri"/>
          <w:b/>
          <w:sz w:val="28"/>
          <w:szCs w:val="28"/>
        </w:rPr>
      </w:pPr>
    </w:p>
    <w:p w:rsidR="00984F53" w:rsidRDefault="00984F53" w:rsidP="00A964A1">
      <w:pPr>
        <w:tabs>
          <w:tab w:val="left" w:pos="3420"/>
          <w:tab w:val="left" w:pos="5580"/>
        </w:tabs>
        <w:ind w:left="1620" w:hanging="162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Pr="00770E51">
        <w:rPr>
          <w:rFonts w:ascii="Calibri" w:hAnsi="Calibri"/>
          <w:sz w:val="28"/>
          <w:szCs w:val="28"/>
        </w:rPr>
        <w:t xml:space="preserve">Lotteriet </w:t>
      </w:r>
      <w:r>
        <w:rPr>
          <w:rFonts w:ascii="Calibri" w:hAnsi="Calibri"/>
          <w:sz w:val="28"/>
          <w:szCs w:val="28"/>
        </w:rPr>
        <w:t>till förmån för Garissa  gav 860:-</w:t>
      </w:r>
    </w:p>
    <w:p w:rsidR="00984F53" w:rsidRDefault="00984F53" w:rsidP="00A964A1">
      <w:pPr>
        <w:tabs>
          <w:tab w:val="left" w:pos="3420"/>
          <w:tab w:val="left" w:pos="5580"/>
        </w:tabs>
        <w:ind w:left="1620" w:hanging="1620"/>
        <w:rPr>
          <w:rFonts w:ascii="Calibri" w:hAnsi="Calibri"/>
          <w:sz w:val="28"/>
          <w:szCs w:val="28"/>
        </w:rPr>
      </w:pPr>
    </w:p>
    <w:p w:rsidR="00984F53" w:rsidRDefault="00984F53" w:rsidP="00A964A1">
      <w:pPr>
        <w:tabs>
          <w:tab w:val="left" w:pos="3420"/>
          <w:tab w:val="left" w:pos="5580"/>
        </w:tabs>
        <w:ind w:left="1620" w:hanging="16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Annika Lennsttöm höll 3 min Inner Wheel om färgerna på </w:t>
      </w:r>
    </w:p>
    <w:p w:rsidR="00984F53" w:rsidRDefault="00984F53" w:rsidP="00A964A1">
      <w:pPr>
        <w:tabs>
          <w:tab w:val="left" w:pos="3420"/>
          <w:tab w:val="left" w:pos="5580"/>
        </w:tabs>
        <w:ind w:left="1620" w:hanging="16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ensilagebalar. Det är Trioplast i Smålandsstenar som på önskemål från Nya Zeeland tog fram den rosa balplasten 2014. Pengarna gick till stöd för forskining om bröstcancer. 2015 lanserades den rosa färgen i Sverige och 2016 den blå plasten till stöd för forskning om prostatacancer. Dessa färger har avlösts av gul färg för barncancerforskning.</w:t>
      </w:r>
    </w:p>
    <w:p w:rsidR="00984F53" w:rsidRPr="00770E51" w:rsidRDefault="00984F53" w:rsidP="00A964A1">
      <w:pPr>
        <w:tabs>
          <w:tab w:val="left" w:pos="3420"/>
          <w:tab w:val="left" w:pos="5580"/>
        </w:tabs>
        <w:ind w:left="1620" w:hanging="16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Annika Lennström redogjorde också för DM i Uddevalla. Protokoll finns på hemsidan.</w:t>
      </w:r>
      <w:bookmarkStart w:id="0" w:name="_GoBack"/>
      <w:bookmarkEnd w:id="0"/>
    </w:p>
    <w:p w:rsidR="00984F53" w:rsidRDefault="00984F53" w:rsidP="002771BA">
      <w:pPr>
        <w:tabs>
          <w:tab w:val="left" w:pos="3420"/>
          <w:tab w:val="left" w:pos="5580"/>
        </w:tabs>
        <w:ind w:left="1620" w:hanging="16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984F53" w:rsidRDefault="00984F53" w:rsidP="002771BA">
      <w:pPr>
        <w:tabs>
          <w:tab w:val="left" w:pos="3420"/>
          <w:tab w:val="left" w:pos="5580"/>
        </w:tabs>
        <w:ind w:left="1620" w:hanging="1620"/>
        <w:rPr>
          <w:rFonts w:ascii="Calibri" w:hAnsi="Calibri"/>
          <w:bCs/>
          <w:color w:val="545454"/>
          <w:sz w:val="28"/>
          <w:szCs w:val="28"/>
        </w:rPr>
      </w:pPr>
      <w:r>
        <w:rPr>
          <w:rFonts w:ascii="Calibri" w:hAnsi="Calibri"/>
          <w:bCs/>
          <w:color w:val="545454"/>
          <w:sz w:val="28"/>
          <w:szCs w:val="28"/>
        </w:rPr>
        <w:tab/>
        <w:t>Varmt välkomna och ta gärna med en gäst! /Mark IWC:s styrelse</w:t>
      </w:r>
    </w:p>
    <w:sectPr w:rsidR="00984F53" w:rsidSect="00874281">
      <w:footerReference w:type="default" r:id="rId8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53" w:rsidRDefault="00984F53">
      <w:r>
        <w:separator/>
      </w:r>
    </w:p>
  </w:endnote>
  <w:endnote w:type="continuationSeparator" w:id="0">
    <w:p w:rsidR="00984F53" w:rsidRDefault="0098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53" w:rsidRDefault="00984F53">
    <w:pPr>
      <w:pStyle w:val="Footer"/>
    </w:pPr>
    <w:r>
      <w:t xml:space="preserve"> K163 Månadsbrev 10 2018-2019</w:t>
    </w:r>
    <w:r>
      <w:tab/>
    </w:r>
    <w:r>
      <w:tab/>
    </w:r>
    <w:fldSimple w:instr=" PAGE ">
      <w:r>
        <w:rPr>
          <w:noProof/>
        </w:rPr>
        <w:t>1</w:t>
      </w:r>
    </w:fldSimple>
    <w:r>
      <w:t>(</w:t>
    </w:r>
    <w:fldSimple w:instr=" NUMPAGES \*Arabic ">
      <w:r>
        <w:rPr>
          <w:noProof/>
        </w:rPr>
        <w:t>1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53" w:rsidRDefault="00984F53">
      <w:r>
        <w:separator/>
      </w:r>
    </w:p>
  </w:footnote>
  <w:footnote w:type="continuationSeparator" w:id="0">
    <w:p w:rsidR="00984F53" w:rsidRDefault="00984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B52"/>
    <w:rsid w:val="0000686D"/>
    <w:rsid w:val="00026775"/>
    <w:rsid w:val="00054FDC"/>
    <w:rsid w:val="0006267A"/>
    <w:rsid w:val="00087125"/>
    <w:rsid w:val="001307C6"/>
    <w:rsid w:val="00156731"/>
    <w:rsid w:val="001752BF"/>
    <w:rsid w:val="00197EF8"/>
    <w:rsid w:val="001A1101"/>
    <w:rsid w:val="001C4618"/>
    <w:rsid w:val="0020490F"/>
    <w:rsid w:val="002771BA"/>
    <w:rsid w:val="0028369D"/>
    <w:rsid w:val="002D21DA"/>
    <w:rsid w:val="00300476"/>
    <w:rsid w:val="00332450"/>
    <w:rsid w:val="00342B6C"/>
    <w:rsid w:val="003B268C"/>
    <w:rsid w:val="003C532D"/>
    <w:rsid w:val="003D19AD"/>
    <w:rsid w:val="003D6DF9"/>
    <w:rsid w:val="003F6A4E"/>
    <w:rsid w:val="003F787C"/>
    <w:rsid w:val="004001C6"/>
    <w:rsid w:val="00407DFE"/>
    <w:rsid w:val="00427DA5"/>
    <w:rsid w:val="004D5011"/>
    <w:rsid w:val="00514257"/>
    <w:rsid w:val="00526B8C"/>
    <w:rsid w:val="00547C10"/>
    <w:rsid w:val="00554E9D"/>
    <w:rsid w:val="005805A5"/>
    <w:rsid w:val="00581C3A"/>
    <w:rsid w:val="005853CF"/>
    <w:rsid w:val="005859A0"/>
    <w:rsid w:val="005E3801"/>
    <w:rsid w:val="00614525"/>
    <w:rsid w:val="00627A1D"/>
    <w:rsid w:val="00680014"/>
    <w:rsid w:val="006A4AE5"/>
    <w:rsid w:val="00715671"/>
    <w:rsid w:val="0076265D"/>
    <w:rsid w:val="00770E51"/>
    <w:rsid w:val="00782E62"/>
    <w:rsid w:val="007937BC"/>
    <w:rsid w:val="007A78FF"/>
    <w:rsid w:val="007F1976"/>
    <w:rsid w:val="008259E0"/>
    <w:rsid w:val="00844862"/>
    <w:rsid w:val="0084519A"/>
    <w:rsid w:val="00867CCD"/>
    <w:rsid w:val="00874281"/>
    <w:rsid w:val="00885AC7"/>
    <w:rsid w:val="00921972"/>
    <w:rsid w:val="00922F4E"/>
    <w:rsid w:val="00984F53"/>
    <w:rsid w:val="009E20CC"/>
    <w:rsid w:val="00A05B5A"/>
    <w:rsid w:val="00A52BB8"/>
    <w:rsid w:val="00A74D8A"/>
    <w:rsid w:val="00A964A1"/>
    <w:rsid w:val="00AC5EC0"/>
    <w:rsid w:val="00AD0D0F"/>
    <w:rsid w:val="00AF2312"/>
    <w:rsid w:val="00B022D4"/>
    <w:rsid w:val="00B368FF"/>
    <w:rsid w:val="00B440DA"/>
    <w:rsid w:val="00B921DD"/>
    <w:rsid w:val="00BD1740"/>
    <w:rsid w:val="00BF1533"/>
    <w:rsid w:val="00C87FD5"/>
    <w:rsid w:val="00CC59AB"/>
    <w:rsid w:val="00CC7E54"/>
    <w:rsid w:val="00D07B52"/>
    <w:rsid w:val="00D721B6"/>
    <w:rsid w:val="00DA6938"/>
    <w:rsid w:val="00DD613A"/>
    <w:rsid w:val="00DE5483"/>
    <w:rsid w:val="00DE7187"/>
    <w:rsid w:val="00E24C39"/>
    <w:rsid w:val="00EC58DD"/>
    <w:rsid w:val="00EF7889"/>
    <w:rsid w:val="00F26686"/>
    <w:rsid w:val="00F66D7E"/>
    <w:rsid w:val="00F92360"/>
    <w:rsid w:val="00FA0A2A"/>
    <w:rsid w:val="00FC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52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7B52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7B52"/>
    <w:rPr>
      <w:rFonts w:ascii="Times New Roman" w:eastAsia="Times New Roman" w:hAnsi="Times New Roman" w:cs="Times New Roman"/>
      <w:kern w:val="1"/>
    </w:rPr>
  </w:style>
  <w:style w:type="character" w:styleId="Hyperlink">
    <w:name w:val="Hyperlink"/>
    <w:basedOn w:val="DefaultParagraphFont"/>
    <w:uiPriority w:val="99"/>
    <w:rsid w:val="00D07B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7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B52"/>
    <w:rPr>
      <w:rFonts w:ascii="Lucida Grande" w:eastAsia="Times New Roman" w:hAnsi="Lucida Grande" w:cs="Lucida Grande"/>
      <w:kern w:val="1"/>
      <w:sz w:val="18"/>
      <w:szCs w:val="18"/>
    </w:rPr>
  </w:style>
  <w:style w:type="paragraph" w:styleId="NormalWeb">
    <w:name w:val="Normal (Web)"/>
    <w:basedOn w:val="Normal"/>
    <w:uiPriority w:val="99"/>
    <w:rsid w:val="00D07B52"/>
    <w:pPr>
      <w:widowControl/>
      <w:suppressAutoHyphens w:val="0"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17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740"/>
    <w:rPr>
      <w:rFonts w:ascii="Times New Roman" w:eastAsia="Times New Roman" w:hAnsi="Times New Roman" w:cs="Times New Roman"/>
      <w:kern w:val="1"/>
    </w:rPr>
  </w:style>
  <w:style w:type="character" w:styleId="FollowedHyperlink">
    <w:name w:val="FollowedHyperlink"/>
    <w:basedOn w:val="DefaultParagraphFont"/>
    <w:uiPriority w:val="99"/>
    <w:semiHidden/>
    <w:rsid w:val="004001C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rbro260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230</Words>
  <Characters>1222</Characters>
  <Application>Microsoft Office Outlook</Application>
  <DocSecurity>0</DocSecurity>
  <Lines>0</Lines>
  <Paragraphs>0</Paragraphs>
  <ScaleCrop>false</ScaleCrop>
  <Company>BastuNova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Kjell Svensson</dc:creator>
  <cp:keywords/>
  <dc:description/>
  <cp:lastModifiedBy>hp</cp:lastModifiedBy>
  <cp:revision>2</cp:revision>
  <cp:lastPrinted>2019-03-25T11:13:00Z</cp:lastPrinted>
  <dcterms:created xsi:type="dcterms:W3CDTF">2019-04-27T08:01:00Z</dcterms:created>
  <dcterms:modified xsi:type="dcterms:W3CDTF">2019-04-27T08:01:00Z</dcterms:modified>
</cp:coreProperties>
</file>