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1" w:rsidRPr="00087125" w:rsidRDefault="00DD1961" w:rsidP="00D07B52">
      <w:pPr>
        <w:rPr>
          <w:rFonts w:ascii="Calibri" w:hAnsi="Calibri"/>
          <w:color w:val="1F497D"/>
          <w:sz w:val="26"/>
          <w:szCs w:val="26"/>
        </w:rPr>
      </w:pPr>
      <w:r w:rsidRPr="009D2C13">
        <w:rPr>
          <w:rFonts w:ascii="Helvetica" w:eastAsia="MS Mincho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DD1961" w:rsidRPr="001A1101" w:rsidRDefault="00DD1961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DD1961" w:rsidRDefault="00DD1961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DD1961" w:rsidRPr="00627A1D" w:rsidRDefault="00DD1961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>
        <w:rPr>
          <w:rFonts w:ascii="Calibri" w:hAnsi="Calibri"/>
          <w:color w:val="1F497D"/>
          <w:sz w:val="26"/>
          <w:szCs w:val="26"/>
        </w:rPr>
        <w:t>10</w:t>
      </w:r>
    </w:p>
    <w:p w:rsidR="00DD1961" w:rsidRPr="00087125" w:rsidRDefault="00DD1961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2019-03-20</w:t>
      </w:r>
    </w:p>
    <w:p w:rsidR="00DD1961" w:rsidRDefault="00DD1961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DD1961" w:rsidRDefault="00DD1961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DD1961" w:rsidRDefault="00DD1961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i/>
          <w:color w:val="1F497D"/>
          <w:sz w:val="36"/>
          <w:szCs w:val="36"/>
        </w:rPr>
        <w:t>Empower and Evolve</w:t>
      </w:r>
    </w:p>
    <w:p w:rsidR="00DD1961" w:rsidRPr="00D07B52" w:rsidRDefault="00DD1961" w:rsidP="00D07B52">
      <w:pPr>
        <w:ind w:firstLine="2608"/>
        <w:rPr>
          <w:rFonts w:ascii="Calibri" w:hAnsi="Calibri"/>
          <w:i/>
          <w:color w:val="1F497D"/>
          <w:sz w:val="36"/>
          <w:szCs w:val="36"/>
        </w:rPr>
      </w:pPr>
      <w:r>
        <w:rPr>
          <w:rFonts w:ascii="Calibri" w:hAnsi="Calibri"/>
          <w:b/>
          <w:bCs/>
        </w:rPr>
        <w:t xml:space="preserve">(ge möjlighet och förändra/utveckla) </w:t>
      </w:r>
    </w:p>
    <w:p w:rsidR="00DD1961" w:rsidRPr="00AC5EC0" w:rsidRDefault="00DD1961" w:rsidP="00D07B52">
      <w:pPr>
        <w:rPr>
          <w:rFonts w:ascii="Calibri" w:hAnsi="Calibri"/>
          <w:i/>
          <w:color w:val="1F497D"/>
          <w:sz w:val="28"/>
          <w:szCs w:val="28"/>
        </w:rPr>
      </w:pPr>
    </w:p>
    <w:p w:rsidR="00DD1961" w:rsidRDefault="00DD1961" w:rsidP="00D07B52">
      <w:pPr>
        <w:rPr>
          <w:rFonts w:ascii="Calibri" w:hAnsi="Calibri" w:cs="Arial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</w:t>
      </w:r>
      <w:r w:rsidRPr="00DD613A">
        <w:rPr>
          <w:rFonts w:ascii="Calibri" w:hAnsi="Calibri" w:cs="Arial"/>
        </w:rPr>
        <w:t>Kära IW</w:t>
      </w:r>
      <w:r>
        <w:rPr>
          <w:rFonts w:ascii="Calibri" w:hAnsi="Calibri" w:cs="Arial"/>
        </w:rPr>
        <w:t xml:space="preserve"> </w:t>
      </w:r>
      <w:r w:rsidRPr="00DD613A">
        <w:rPr>
          <w:rFonts w:ascii="Calibri" w:hAnsi="Calibri" w:cs="Arial"/>
        </w:rPr>
        <w:t>-vänner</w:t>
      </w:r>
      <w:r>
        <w:rPr>
          <w:rFonts w:ascii="Calibri" w:hAnsi="Calibri" w:cs="Arial"/>
        </w:rPr>
        <w:t>!</w:t>
      </w:r>
    </w:p>
    <w:p w:rsidR="00DD1961" w:rsidRDefault="00DD1961" w:rsidP="00514257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Vi träffas kl.18.00  den 2 april på restaurang Acapella på Fritslavägen 8, Kinna.</w:t>
      </w:r>
    </w:p>
    <w:p w:rsidR="00DD1961" w:rsidRDefault="00DD1961" w:rsidP="002771BA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Kostnad 200: -</w:t>
      </w:r>
    </w:p>
    <w:p w:rsidR="00DD1961" w:rsidRDefault="00DD1961" w:rsidP="002771BA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Vi serveras fisk denna gång.</w:t>
      </w:r>
    </w:p>
    <w:p w:rsidR="00DD1961" w:rsidRDefault="00DD1961" w:rsidP="00514257">
      <w:pPr>
        <w:rPr>
          <w:rFonts w:ascii="Calibri" w:hAnsi="Calibri" w:cs="Arial"/>
        </w:rPr>
      </w:pPr>
    </w:p>
    <w:p w:rsidR="00DD1961" w:rsidRDefault="00DD1961" w:rsidP="00197EF8">
      <w:pPr>
        <w:tabs>
          <w:tab w:val="left" w:pos="3420"/>
          <w:tab w:val="left" w:pos="5580"/>
        </w:tabs>
        <w:outlineLvl w:val="0"/>
      </w:pPr>
      <w:r>
        <w:rPr>
          <w:rFonts w:ascii="Calibri" w:hAnsi="Calibri" w:cs="Arial"/>
        </w:rPr>
        <w:t xml:space="preserve"> </w:t>
      </w:r>
      <w:r w:rsidRPr="00514257">
        <w:rPr>
          <w:rFonts w:ascii="Calibri" w:hAnsi="Calibri" w:cs="Arial"/>
          <w:b/>
        </w:rPr>
        <w:t>Program</w:t>
      </w:r>
      <w:r>
        <w:rPr>
          <w:rFonts w:ascii="Calibri" w:hAnsi="Calibri" w:cs="Arial"/>
          <w:b/>
        </w:rPr>
        <w:t xml:space="preserve">             </w:t>
      </w:r>
      <w:r>
        <w:rPr>
          <w:rFonts w:ascii="Calibri" w:hAnsi="Calibri" w:cs="Arial"/>
        </w:rPr>
        <w:t>Bosse Lindell, ordförande  i Monica och Carl-Axel Ekmans</w:t>
      </w:r>
      <w:r w:rsidRPr="00197EF8">
        <w:t xml:space="preserve"> </w:t>
      </w:r>
      <w:r>
        <w:t xml:space="preserve"> i </w:t>
      </w:r>
    </w:p>
    <w:p w:rsidR="00DD1961" w:rsidRDefault="00DD1961" w:rsidP="00197EF8">
      <w:pPr>
        <w:tabs>
          <w:tab w:val="left" w:pos="3420"/>
          <w:tab w:val="left" w:pos="5580"/>
        </w:tabs>
        <w:outlineLvl w:val="0"/>
      </w:pPr>
      <w:r>
        <w:t xml:space="preserve">                           insamlingsstiftelse berättar för oss om Garissa.</w:t>
      </w:r>
    </w:p>
    <w:p w:rsidR="00DD1961" w:rsidRDefault="00DD1961" w:rsidP="00197EF8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</w:p>
    <w:p w:rsidR="00DD1961" w:rsidRDefault="00DD1961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Lotteri</w:t>
      </w:r>
      <w:r>
        <w:rPr>
          <w:rFonts w:ascii="Calibri" w:hAnsi="Calibri" w:cs="Arial"/>
          <w:sz w:val="26"/>
          <w:szCs w:val="26"/>
        </w:rPr>
        <w:tab/>
      </w:r>
    </w:p>
    <w:p w:rsidR="00DD1961" w:rsidRDefault="00DD1961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Försäljning av bokmärken och kort. </w:t>
      </w:r>
    </w:p>
    <w:p w:rsidR="00DD1961" w:rsidRDefault="00DD1961" w:rsidP="00782E62">
      <w:pPr>
        <w:tabs>
          <w:tab w:val="left" w:pos="5580"/>
        </w:tabs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DD1961" w:rsidRPr="001752BF" w:rsidRDefault="00DD1961" w:rsidP="005E380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</w:rPr>
        <w:t>OBS</w:t>
      </w:r>
      <w:r w:rsidRPr="001752BF">
        <w:rPr>
          <w:rFonts w:ascii="Calibri" w:hAnsi="Calibri" w:cs="Arial"/>
          <w:b/>
          <w:sz w:val="28"/>
          <w:szCs w:val="28"/>
        </w:rPr>
        <w:t xml:space="preserve">! </w:t>
      </w:r>
      <w:r>
        <w:rPr>
          <w:rFonts w:ascii="Calibri" w:hAnsi="Calibri" w:cs="Arial"/>
          <w:b/>
          <w:sz w:val="28"/>
          <w:szCs w:val="28"/>
        </w:rPr>
        <w:t xml:space="preserve">                 </w:t>
      </w:r>
      <w:r w:rsidRPr="001752BF">
        <w:rPr>
          <w:rFonts w:ascii="Calibri" w:hAnsi="Calibri" w:cs="Arial"/>
          <w:b/>
          <w:sz w:val="28"/>
          <w:szCs w:val="28"/>
        </w:rPr>
        <w:t xml:space="preserve">Avanmälan till vår klubb värd Barbro Karlsson tel. 073 8061979, </w:t>
      </w:r>
      <w:hyperlink r:id="rId7" w:history="1">
        <w:r w:rsidRPr="001752BF">
          <w:rPr>
            <w:rStyle w:val="Hyperlink"/>
            <w:rFonts w:ascii="Calibri" w:hAnsi="Calibri" w:cs="Arial"/>
            <w:b/>
            <w:sz w:val="28"/>
            <w:szCs w:val="28"/>
          </w:rPr>
          <w:t>barbro2604@gmail.com</w:t>
        </w:r>
      </w:hyperlink>
      <w:r w:rsidRPr="001752BF">
        <w:rPr>
          <w:rFonts w:ascii="Calibri" w:hAnsi="Calibri" w:cs="Arial"/>
          <w:b/>
          <w:sz w:val="28"/>
          <w:szCs w:val="28"/>
        </w:rPr>
        <w:t xml:space="preserve"> senast 28 febr.2019 kl.20.00</w:t>
      </w:r>
    </w:p>
    <w:p w:rsidR="00DD1961" w:rsidRPr="00544D3C" w:rsidRDefault="00DD1961" w:rsidP="005E3801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:rsidR="00DD1961" w:rsidRDefault="00DD1961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>
        <w:rPr>
          <w:rFonts w:ascii="Calibri" w:hAnsi="Calibri"/>
        </w:rPr>
        <w:t>Anna Christin Ryberg  den 9 april kl.18.00</w:t>
      </w:r>
    </w:p>
    <w:p w:rsidR="00DD1961" w:rsidRDefault="00DD1961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/>
          <w:i/>
          <w:sz w:val="32"/>
          <w:szCs w:val="32"/>
        </w:rPr>
      </w:pPr>
    </w:p>
    <w:p w:rsidR="00DD1961" w:rsidRPr="002771BA" w:rsidRDefault="00DD1961" w:rsidP="00A964A1">
      <w:pPr>
        <w:tabs>
          <w:tab w:val="left" w:pos="3420"/>
          <w:tab w:val="left" w:pos="5580"/>
        </w:tabs>
        <w:ind w:left="1620" w:hanging="1620"/>
        <w:rPr>
          <w:rFonts w:ascii="Calibri" w:hAnsi="Calibri"/>
          <w:b/>
          <w:sz w:val="28"/>
          <w:szCs w:val="28"/>
        </w:rPr>
      </w:pPr>
      <w:r w:rsidRPr="002771BA">
        <w:rPr>
          <w:rFonts w:ascii="Calibri" w:hAnsi="Calibri"/>
          <w:b/>
          <w:sz w:val="28"/>
          <w:szCs w:val="28"/>
        </w:rPr>
        <w:t xml:space="preserve">Förra klubbmötet 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/>
        </w:rPr>
      </w:pP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 w:rsidRPr="002771BA">
        <w:rPr>
          <w:rFonts w:ascii="Calibri" w:hAnsi="Calibri"/>
          <w:b/>
          <w:sz w:val="28"/>
          <w:szCs w:val="28"/>
        </w:rPr>
        <w:t>Beslut:</w:t>
      </w:r>
      <w:r>
        <w:rPr>
          <w:rFonts w:ascii="Calibri" w:hAnsi="Calibri"/>
          <w:b/>
        </w:rPr>
        <w:tab/>
      </w:r>
      <w:r w:rsidRPr="002771BA">
        <w:rPr>
          <w:rFonts w:ascii="Calibri" w:hAnsi="Calibri"/>
          <w:sz w:val="28"/>
          <w:szCs w:val="28"/>
        </w:rPr>
        <w:t>Ny styrelse valdes. Se bilag</w:t>
      </w:r>
      <w:r>
        <w:rPr>
          <w:rFonts w:ascii="Calibri" w:hAnsi="Calibri"/>
          <w:sz w:val="28"/>
          <w:szCs w:val="28"/>
        </w:rPr>
        <w:t>a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2771BA">
        <w:rPr>
          <w:rFonts w:ascii="Calibri" w:hAnsi="Calibri"/>
          <w:bCs/>
          <w:color w:val="545454"/>
          <w:sz w:val="28"/>
          <w:szCs w:val="28"/>
        </w:rPr>
        <w:t>Lotteriet i februari gav 533</w:t>
      </w:r>
      <w:r>
        <w:rPr>
          <w:rFonts w:ascii="Calibri" w:hAnsi="Calibri"/>
          <w:bCs/>
          <w:color w:val="545454"/>
          <w:sz w:val="28"/>
          <w:szCs w:val="28"/>
        </w:rPr>
        <w:t xml:space="preserve"> :-och i mars 377:- Allt går till SMILE.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Frågan om Nordic Rally diskuterades. Inget större intresse fanns.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Förfrågan om Vänskapsmötet i Tällberg skickades runt. 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  <w:r>
        <w:rPr>
          <w:rFonts w:ascii="Calibri" w:hAnsi="Calibri"/>
          <w:bCs/>
          <w:color w:val="545454"/>
          <w:sz w:val="28"/>
          <w:szCs w:val="28"/>
        </w:rPr>
        <w:tab/>
        <w:t>Referat från mötet bifogas.</w:t>
      </w:r>
    </w:p>
    <w:p w:rsidR="00DD1961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  <w:r>
        <w:rPr>
          <w:rFonts w:ascii="Calibri" w:hAnsi="Calibri"/>
          <w:bCs/>
          <w:color w:val="545454"/>
          <w:sz w:val="28"/>
          <w:szCs w:val="28"/>
        </w:rPr>
        <w:tab/>
      </w:r>
    </w:p>
    <w:p w:rsidR="00DD1961" w:rsidRPr="002771BA" w:rsidRDefault="00DD1961" w:rsidP="002771BA">
      <w:pPr>
        <w:tabs>
          <w:tab w:val="left" w:pos="3420"/>
          <w:tab w:val="left" w:pos="5580"/>
        </w:tabs>
        <w:ind w:left="1620" w:hanging="1620"/>
        <w:rPr>
          <w:rFonts w:ascii="Calibri" w:hAnsi="Calibri"/>
          <w:bCs/>
          <w:color w:val="545454"/>
          <w:sz w:val="28"/>
          <w:szCs w:val="28"/>
        </w:rPr>
      </w:pPr>
      <w:r>
        <w:rPr>
          <w:rFonts w:ascii="Calibri" w:hAnsi="Calibri"/>
          <w:bCs/>
          <w:color w:val="545454"/>
          <w:sz w:val="28"/>
          <w:szCs w:val="28"/>
        </w:rPr>
        <w:tab/>
        <w:t>Varmt välkomna och ta gärna med en gäst! /Mark IWC:s styrelse</w:t>
      </w:r>
      <w:bookmarkStart w:id="0" w:name="_GoBack"/>
      <w:bookmarkEnd w:id="0"/>
    </w:p>
    <w:sectPr w:rsidR="00DD1961" w:rsidRPr="002771BA" w:rsidSect="00874281"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61" w:rsidRDefault="00DD1961">
      <w:r>
        <w:separator/>
      </w:r>
    </w:p>
  </w:endnote>
  <w:endnote w:type="continuationSeparator" w:id="0">
    <w:p w:rsidR="00DD1961" w:rsidRDefault="00DD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61" w:rsidRDefault="00DD1961">
    <w:pPr>
      <w:pStyle w:val="Footer"/>
    </w:pPr>
    <w:r>
      <w:t xml:space="preserve"> K163 Månadsbrev 10 2018-2019</w:t>
    </w: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61" w:rsidRDefault="00DD1961">
      <w:r>
        <w:separator/>
      </w:r>
    </w:p>
  </w:footnote>
  <w:footnote w:type="continuationSeparator" w:id="0">
    <w:p w:rsidR="00DD1961" w:rsidRDefault="00DD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0686D"/>
    <w:rsid w:val="00026775"/>
    <w:rsid w:val="00054FDC"/>
    <w:rsid w:val="00087125"/>
    <w:rsid w:val="001307C6"/>
    <w:rsid w:val="00156731"/>
    <w:rsid w:val="001752BF"/>
    <w:rsid w:val="00197EF8"/>
    <w:rsid w:val="001A1101"/>
    <w:rsid w:val="0020490F"/>
    <w:rsid w:val="002771BA"/>
    <w:rsid w:val="0028369D"/>
    <w:rsid w:val="002D21DA"/>
    <w:rsid w:val="00300476"/>
    <w:rsid w:val="00332450"/>
    <w:rsid w:val="00342B6C"/>
    <w:rsid w:val="003B268C"/>
    <w:rsid w:val="003C532D"/>
    <w:rsid w:val="003D19AD"/>
    <w:rsid w:val="003F787C"/>
    <w:rsid w:val="004001C6"/>
    <w:rsid w:val="00407DFE"/>
    <w:rsid w:val="00427DA5"/>
    <w:rsid w:val="004D5011"/>
    <w:rsid w:val="00514257"/>
    <w:rsid w:val="00526B8C"/>
    <w:rsid w:val="00544D3C"/>
    <w:rsid w:val="00547C10"/>
    <w:rsid w:val="00554E9D"/>
    <w:rsid w:val="005805A5"/>
    <w:rsid w:val="00581C3A"/>
    <w:rsid w:val="005853CF"/>
    <w:rsid w:val="005859A0"/>
    <w:rsid w:val="005E3801"/>
    <w:rsid w:val="00614525"/>
    <w:rsid w:val="00627A1D"/>
    <w:rsid w:val="00680014"/>
    <w:rsid w:val="006A4AE5"/>
    <w:rsid w:val="00715671"/>
    <w:rsid w:val="0076265D"/>
    <w:rsid w:val="00782E62"/>
    <w:rsid w:val="00792284"/>
    <w:rsid w:val="007A78FF"/>
    <w:rsid w:val="007F1976"/>
    <w:rsid w:val="008259E0"/>
    <w:rsid w:val="00844862"/>
    <w:rsid w:val="0084519A"/>
    <w:rsid w:val="00867CCD"/>
    <w:rsid w:val="00874281"/>
    <w:rsid w:val="00885AC7"/>
    <w:rsid w:val="00921972"/>
    <w:rsid w:val="00922F4E"/>
    <w:rsid w:val="009D2C13"/>
    <w:rsid w:val="009E20CC"/>
    <w:rsid w:val="00A52BB8"/>
    <w:rsid w:val="00A74D8A"/>
    <w:rsid w:val="00A858B0"/>
    <w:rsid w:val="00A964A1"/>
    <w:rsid w:val="00AC5EC0"/>
    <w:rsid w:val="00AD0D0F"/>
    <w:rsid w:val="00AE7C43"/>
    <w:rsid w:val="00AF2312"/>
    <w:rsid w:val="00B022D4"/>
    <w:rsid w:val="00B368FF"/>
    <w:rsid w:val="00B440DA"/>
    <w:rsid w:val="00B921DD"/>
    <w:rsid w:val="00BD1740"/>
    <w:rsid w:val="00BF1533"/>
    <w:rsid w:val="00C87FD5"/>
    <w:rsid w:val="00CC59AB"/>
    <w:rsid w:val="00CC7E54"/>
    <w:rsid w:val="00D07B52"/>
    <w:rsid w:val="00D721B6"/>
    <w:rsid w:val="00DD1961"/>
    <w:rsid w:val="00DD613A"/>
    <w:rsid w:val="00DE5483"/>
    <w:rsid w:val="00DE7187"/>
    <w:rsid w:val="00E24C39"/>
    <w:rsid w:val="00EC58DD"/>
    <w:rsid w:val="00F26686"/>
    <w:rsid w:val="00F66D7E"/>
    <w:rsid w:val="00F92360"/>
    <w:rsid w:val="00F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  <w:style w:type="character" w:styleId="FollowedHyperlink">
    <w:name w:val="FollowedHyperlink"/>
    <w:basedOn w:val="DefaultParagraphFont"/>
    <w:uiPriority w:val="99"/>
    <w:semiHidden/>
    <w:rsid w:val="004001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ro26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207</Words>
  <Characters>1098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2019-03-21T07:18:00Z</cp:lastPrinted>
  <dcterms:created xsi:type="dcterms:W3CDTF">2019-03-21T07:19:00Z</dcterms:created>
  <dcterms:modified xsi:type="dcterms:W3CDTF">2019-03-21T07:19:00Z</dcterms:modified>
</cp:coreProperties>
</file>